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jc w:val="center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67"/>
        <w:gridCol w:w="136"/>
        <w:gridCol w:w="3535"/>
        <w:gridCol w:w="573"/>
        <w:gridCol w:w="420"/>
        <w:gridCol w:w="708"/>
        <w:gridCol w:w="853"/>
        <w:gridCol w:w="7"/>
        <w:gridCol w:w="563"/>
        <w:gridCol w:w="574"/>
        <w:gridCol w:w="428"/>
        <w:gridCol w:w="139"/>
        <w:gridCol w:w="1558"/>
        <w:gridCol w:w="12"/>
      </w:tblGrid>
      <w:tr w:rsidR="00A53EF7" w:rsidRPr="000572A5" w:rsidTr="00A53EF7">
        <w:trPr>
          <w:trHeight w:val="567"/>
          <w:jc w:val="center"/>
        </w:trPr>
        <w:tc>
          <w:tcPr>
            <w:tcW w:w="1063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36F"/>
            <w:vAlign w:val="center"/>
          </w:tcPr>
          <w:p w:rsidR="003E3046" w:rsidRDefault="003E3046" w:rsidP="00594D4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E1695B">
              <w:rPr>
                <w:rFonts w:ascii="Arial" w:hAnsi="Arial" w:cs="Arial"/>
                <w:b/>
                <w:bCs/>
              </w:rPr>
              <w:t>SOLICITUD DE AUTORIZACIÓN DE PUBLICIDAD DE PRODUCTOS SANITARIOS</w:t>
            </w:r>
            <w:r w:rsidR="0022183F">
              <w:rPr>
                <w:rFonts w:ascii="Arial" w:hAnsi="Arial" w:cs="Arial"/>
                <w:b/>
                <w:bCs/>
              </w:rPr>
              <w:t xml:space="preserve"> DIRIGID</w:t>
            </w:r>
            <w:r w:rsidR="00D71C29">
              <w:rPr>
                <w:rFonts w:ascii="Arial" w:hAnsi="Arial" w:cs="Arial"/>
                <w:b/>
                <w:bCs/>
              </w:rPr>
              <w:t>A</w:t>
            </w:r>
            <w:r w:rsidR="0022183F">
              <w:rPr>
                <w:rFonts w:ascii="Arial" w:hAnsi="Arial" w:cs="Arial"/>
                <w:b/>
                <w:bCs/>
              </w:rPr>
              <w:t xml:space="preserve"> AL PÚBLICO EN GENERAL</w:t>
            </w:r>
          </w:p>
          <w:p w:rsidR="00A53EF7" w:rsidRDefault="00A53EF7" w:rsidP="00594D4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2"/>
                <w:lang w:val="es-ES_tradnl" w:eastAsia="es-E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Procedimiento nº:</w:t>
            </w:r>
            <w:r w:rsidR="0084511C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 xml:space="preserve">     </w:t>
            </w:r>
            <w:r w:rsidR="00594D47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2568</w:t>
            </w:r>
          </w:p>
        </w:tc>
      </w:tr>
      <w:tr w:rsidR="00B271BC" w:rsidRPr="000572A5" w:rsidTr="00A53EF7">
        <w:trPr>
          <w:trHeight w:val="123"/>
          <w:jc w:val="center"/>
        </w:trPr>
        <w:tc>
          <w:tcPr>
            <w:tcW w:w="10632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3046" w:rsidRPr="00C66C56" w:rsidRDefault="003E3046" w:rsidP="00B9713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Cs w:val="24"/>
                <w:lang w:val="es-ES_tradnl" w:eastAsia="es-ES"/>
              </w:rPr>
            </w:pPr>
            <w:bookmarkStart w:id="0" w:name="_Hlk495091321"/>
          </w:p>
        </w:tc>
      </w:tr>
      <w:bookmarkEnd w:id="0"/>
      <w:tr w:rsidR="000572A5" w:rsidRPr="0006045C" w:rsidTr="00A53EF7">
        <w:trPr>
          <w:trHeight w:val="236"/>
          <w:jc w:val="center"/>
        </w:trPr>
        <w:tc>
          <w:tcPr>
            <w:tcW w:w="10632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72A5" w:rsidRPr="009002C8" w:rsidRDefault="00B97138" w:rsidP="003E3046">
            <w:pPr>
              <w:pStyle w:val="Prrafodelista"/>
              <w:widowControl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10" w:hanging="284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</w:pPr>
            <w:r w:rsidRPr="009002C8">
              <w:rPr>
                <w:rFonts w:ascii="Times New Roman" w:hAnsi="Times New Roman"/>
                <w:b/>
                <w:sz w:val="18"/>
                <w:szCs w:val="16"/>
                <w:lang w:val="es-ES_tradnl" w:eastAsia="es-ES"/>
              </w:rPr>
              <w:t xml:space="preserve">DATOS </w:t>
            </w:r>
            <w:r w:rsidR="004D4471" w:rsidRPr="009002C8">
              <w:rPr>
                <w:rFonts w:ascii="Times New Roman" w:hAnsi="Times New Roman"/>
                <w:b/>
                <w:sz w:val="18"/>
                <w:szCs w:val="16"/>
                <w:lang w:val="es-ES_tradnl" w:eastAsia="es-ES"/>
              </w:rPr>
              <w:t>DE</w:t>
            </w:r>
            <w:r w:rsidR="003E3046">
              <w:rPr>
                <w:rFonts w:ascii="Times New Roman" w:hAnsi="Times New Roman"/>
                <w:b/>
                <w:sz w:val="18"/>
                <w:szCs w:val="16"/>
                <w:lang w:val="es-ES_tradnl" w:eastAsia="es-ES"/>
              </w:rPr>
              <w:t xml:space="preserve"> </w:t>
            </w:r>
            <w:r w:rsidR="004D4471" w:rsidRPr="009002C8">
              <w:rPr>
                <w:rFonts w:ascii="Times New Roman" w:hAnsi="Times New Roman"/>
                <w:b/>
                <w:sz w:val="18"/>
                <w:szCs w:val="16"/>
                <w:lang w:val="es-ES_tradnl" w:eastAsia="es-ES"/>
              </w:rPr>
              <w:t>L</w:t>
            </w:r>
            <w:r w:rsidR="003E3046">
              <w:rPr>
                <w:rFonts w:ascii="Times New Roman" w:hAnsi="Times New Roman"/>
                <w:b/>
                <w:sz w:val="18"/>
                <w:szCs w:val="16"/>
                <w:lang w:val="es-ES_tradnl" w:eastAsia="es-ES"/>
              </w:rPr>
              <w:t>A EMPRESA</w:t>
            </w:r>
            <w:r w:rsidRPr="009002C8"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  <w:t>:</w:t>
            </w:r>
          </w:p>
        </w:tc>
      </w:tr>
      <w:tr w:rsidR="00F17015" w:rsidRPr="00AA6715" w:rsidTr="00A53EF7">
        <w:trPr>
          <w:trHeight w:val="344"/>
          <w:jc w:val="center"/>
        </w:trPr>
        <w:tc>
          <w:tcPr>
            <w:tcW w:w="10632" w:type="dxa"/>
            <w:gridSpan w:val="1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17015" w:rsidRPr="003E193C" w:rsidRDefault="00F17015" w:rsidP="009002C8">
            <w:pPr>
              <w:pStyle w:val="Prrafodelista"/>
              <w:widowControl/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ind w:left="310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</w:pPr>
            <w:r w:rsidRPr="003E193C"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  <w:t>DENOMINACIÓN DE LA EMPRESA</w:t>
            </w:r>
          </w:p>
        </w:tc>
      </w:tr>
      <w:tr w:rsidR="00F17015" w:rsidRPr="000572A5" w:rsidTr="00525232">
        <w:trPr>
          <w:trHeight w:val="475"/>
          <w:jc w:val="center"/>
        </w:trPr>
        <w:tc>
          <w:tcPr>
            <w:tcW w:w="8495" w:type="dxa"/>
            <w:gridSpan w:val="11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17015" w:rsidRDefault="00F17015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NOMBRE / RAZON SOCIAL:</w:t>
            </w:r>
          </w:p>
          <w:bookmarkStart w:id="1" w:name="_GoBack"/>
          <w:p w:rsidR="001A7290" w:rsidRPr="000572A5" w:rsidRDefault="005E5E3D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76" type="#_x0000_t75" style="width:415.5pt;height:18pt" o:ole="">
                  <v:imagedata r:id="rId8" o:title=""/>
                </v:shape>
                <w:control r:id="rId9" w:name="TextBox18" w:shapeid="_x0000_i1376"/>
              </w:object>
            </w:r>
            <w:bookmarkEnd w:id="1"/>
          </w:p>
        </w:tc>
        <w:tc>
          <w:tcPr>
            <w:tcW w:w="2137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015" w:rsidRDefault="00F17015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NIF/CIF:</w:t>
            </w:r>
          </w:p>
          <w:p w:rsidR="00504FEB" w:rsidRPr="000572A5" w:rsidRDefault="005E5E3D" w:rsidP="000510C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107" type="#_x0000_t75" style="width:97.5pt;height:18pt" o:ole="">
                  <v:imagedata r:id="rId10" o:title=""/>
                </v:shape>
                <w:control r:id="rId11" w:name="TextBox19" w:shapeid="_x0000_i1107"/>
              </w:object>
            </w:r>
          </w:p>
        </w:tc>
      </w:tr>
      <w:tr w:rsidR="00F17015" w:rsidRPr="00AA6715" w:rsidTr="00A53EF7">
        <w:trPr>
          <w:trHeight w:val="356"/>
          <w:jc w:val="center"/>
        </w:trPr>
        <w:tc>
          <w:tcPr>
            <w:tcW w:w="10632" w:type="dxa"/>
            <w:gridSpan w:val="1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17015" w:rsidRPr="00AA6715" w:rsidRDefault="00F17015" w:rsidP="009002C8">
            <w:pPr>
              <w:pStyle w:val="Prrafodelista"/>
              <w:widowControl/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ind w:left="310" w:hanging="310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</w:pPr>
            <w:r w:rsidRPr="00AA6715"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  <w:t>DOMICILIO SOCIAL</w:t>
            </w:r>
          </w:p>
        </w:tc>
      </w:tr>
      <w:tr w:rsidR="000572A5" w:rsidRPr="000572A5" w:rsidTr="00525232">
        <w:trPr>
          <w:gridAfter w:val="1"/>
          <w:wAfter w:w="12" w:type="dxa"/>
          <w:trHeight w:val="475"/>
          <w:jc w:val="center"/>
        </w:trPr>
        <w:tc>
          <w:tcPr>
            <w:tcW w:w="126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0572A5" w:rsidRDefault="000572A5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CL /PL /AV/</w:t>
            </w:r>
          </w:p>
          <w:p w:rsidR="005E0370" w:rsidRPr="000572A5" w:rsidRDefault="005E5E3D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109" type="#_x0000_t75" style="width:56.25pt;height:18pt" o:ole="">
                  <v:imagedata r:id="rId12" o:title=""/>
                </v:shape>
                <w:control r:id="rId13" w:name="TextBox20" w:shapeid="_x0000_i1109"/>
              </w:object>
            </w:r>
          </w:p>
        </w:tc>
        <w:tc>
          <w:tcPr>
            <w:tcW w:w="4528" w:type="dxa"/>
            <w:gridSpan w:val="3"/>
            <w:shd w:val="clear" w:color="auto" w:fill="auto"/>
          </w:tcPr>
          <w:p w:rsidR="000572A5" w:rsidRDefault="000572A5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NOMBRE DE LA VIA PÚBLICA</w:t>
            </w:r>
          </w:p>
          <w:p w:rsidR="005E0370" w:rsidRPr="000572A5" w:rsidRDefault="005E5E3D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111" type="#_x0000_t75" style="width:3in;height:18pt" o:ole="">
                  <v:imagedata r:id="rId14" o:title=""/>
                </v:shape>
                <w:control r:id="rId15" w:name="TextBox21" w:shapeid="_x0000_i1111"/>
              </w:object>
            </w:r>
          </w:p>
        </w:tc>
        <w:tc>
          <w:tcPr>
            <w:tcW w:w="708" w:type="dxa"/>
            <w:shd w:val="clear" w:color="auto" w:fill="auto"/>
          </w:tcPr>
          <w:p w:rsidR="000572A5" w:rsidRDefault="000572A5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NÚM</w:t>
            </w:r>
          </w:p>
          <w:p w:rsidR="005E0370" w:rsidRPr="000572A5" w:rsidRDefault="005E5E3D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113" type="#_x0000_t75" style="width:26.25pt;height:18pt" o:ole="">
                  <v:imagedata r:id="rId16" o:title=""/>
                </v:shape>
                <w:control r:id="rId17" w:name="TextBox22" w:shapeid="_x0000_i1113"/>
              </w:object>
            </w:r>
          </w:p>
        </w:tc>
        <w:tc>
          <w:tcPr>
            <w:tcW w:w="853" w:type="dxa"/>
            <w:shd w:val="clear" w:color="auto" w:fill="auto"/>
          </w:tcPr>
          <w:p w:rsidR="000572A5" w:rsidRDefault="000572A5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LETRA</w:t>
            </w:r>
          </w:p>
          <w:p w:rsidR="005E0370" w:rsidRPr="000572A5" w:rsidRDefault="005E5E3D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115" type="#_x0000_t75" style="width:30pt;height:18pt" o:ole="">
                  <v:imagedata r:id="rId18" o:title=""/>
                </v:shape>
                <w:control r:id="rId19" w:name="TextBox23" w:shapeid="_x0000_i1115"/>
              </w:object>
            </w:r>
          </w:p>
        </w:tc>
        <w:tc>
          <w:tcPr>
            <w:tcW w:w="570" w:type="dxa"/>
            <w:gridSpan w:val="2"/>
            <w:shd w:val="clear" w:color="auto" w:fill="auto"/>
          </w:tcPr>
          <w:p w:rsidR="000572A5" w:rsidRDefault="000572A5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ESC.</w:t>
            </w:r>
          </w:p>
          <w:p w:rsidR="005E0370" w:rsidRPr="000572A5" w:rsidRDefault="005E5E3D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117" type="#_x0000_t75" style="width:19.5pt;height:18pt" o:ole="">
                  <v:imagedata r:id="rId20" o:title=""/>
                </v:shape>
                <w:control r:id="rId21" w:name="TextBox24" w:shapeid="_x0000_i1117"/>
              </w:object>
            </w:r>
          </w:p>
        </w:tc>
        <w:tc>
          <w:tcPr>
            <w:tcW w:w="574" w:type="dxa"/>
            <w:shd w:val="clear" w:color="auto" w:fill="auto"/>
          </w:tcPr>
          <w:p w:rsidR="000572A5" w:rsidRDefault="000572A5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PISO</w:t>
            </w:r>
          </w:p>
          <w:p w:rsidR="005E0370" w:rsidRPr="000572A5" w:rsidRDefault="005E5E3D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119" type="#_x0000_t75" style="width:21.75pt;height:18pt" o:ole="">
                  <v:imagedata r:id="rId22" o:title=""/>
                </v:shape>
                <w:control r:id="rId23" w:name="TextBox25" w:shapeid="_x0000_i1119"/>
              </w:objec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0370" w:rsidRDefault="000572A5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PTA</w:t>
            </w:r>
          </w:p>
          <w:p w:rsidR="000572A5" w:rsidRPr="000572A5" w:rsidRDefault="005E5E3D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121" type="#_x0000_t75" style="width:17.25pt;height:18pt" o:ole="">
                  <v:imagedata r:id="rId24" o:title=""/>
                </v:shape>
                <w:control r:id="rId25" w:name="TextBox26" w:shapeid="_x0000_i1121"/>
              </w:object>
            </w:r>
          </w:p>
        </w:tc>
        <w:tc>
          <w:tcPr>
            <w:tcW w:w="1558" w:type="dxa"/>
            <w:tcBorders>
              <w:right w:val="single" w:sz="12" w:space="0" w:color="auto"/>
            </w:tcBorders>
            <w:shd w:val="clear" w:color="auto" w:fill="auto"/>
          </w:tcPr>
          <w:p w:rsidR="000572A5" w:rsidRDefault="000572A5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C.P.</w:t>
            </w:r>
          </w:p>
          <w:p w:rsidR="00504FEB" w:rsidRDefault="005E5E3D" w:rsidP="00504FE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123" type="#_x0000_t75" style="width:65.25pt;height:18pt" o:ole="">
                  <v:imagedata r:id="rId26" o:title=""/>
                </v:shape>
                <w:control r:id="rId27" w:name="TextBox27" w:shapeid="_x0000_i1123"/>
              </w:object>
            </w:r>
          </w:p>
          <w:p w:rsidR="00504FEB" w:rsidRPr="000572A5" w:rsidRDefault="00504FEB" w:rsidP="00504FE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</w:tc>
      </w:tr>
      <w:tr w:rsidR="00F17015" w:rsidRPr="000572A5" w:rsidTr="00504FEB">
        <w:trPr>
          <w:trHeight w:val="475"/>
          <w:jc w:val="center"/>
        </w:trPr>
        <w:tc>
          <w:tcPr>
            <w:tcW w:w="4797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17015" w:rsidRPr="000572A5" w:rsidRDefault="00F17015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MUNICIPIO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/LOCALIDAD</w:t>
            </w:r>
          </w:p>
          <w:p w:rsidR="00F17015" w:rsidRPr="000572A5" w:rsidRDefault="005E5E3D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125" type="#_x0000_t75" style="width:229.5pt;height:18pt" o:ole="">
                  <v:imagedata r:id="rId28" o:title=""/>
                </v:shape>
                <w:control r:id="rId29" w:name="TextBox28" w:shapeid="_x0000_i1125"/>
              </w:object>
            </w:r>
          </w:p>
        </w:tc>
        <w:tc>
          <w:tcPr>
            <w:tcW w:w="25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74F7C" w:rsidRPr="00D74F7C" w:rsidRDefault="00D74F7C" w:rsidP="00D74F7C">
            <w:pPr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D74F7C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CORREO ELECTRÓNICO</w:t>
            </w:r>
          </w:p>
          <w:p w:rsidR="005E0370" w:rsidRPr="000572A5" w:rsidRDefault="005E5E3D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127" type="#_x0000_t75" style="width:118.5pt;height:18pt" o:ole="">
                  <v:imagedata r:id="rId30" o:title=""/>
                </v:shape>
                <w:control r:id="rId31" w:name="TextBox30" w:shapeid="_x0000_i1127"/>
              </w:objec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0370" w:rsidRDefault="00D74F7C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D74F7C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TELÉFONO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D74F7C" w:rsidRPr="000572A5" w:rsidRDefault="005E5E3D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129" type="#_x0000_t75" style="width:58.5pt;height:18pt" o:ole="">
                  <v:imagedata r:id="rId32" o:title=""/>
                </v:shape>
                <w:control r:id="rId33" w:name="TextBox31" w:shapeid="_x0000_i1129"/>
              </w:object>
            </w:r>
          </w:p>
        </w:tc>
        <w:tc>
          <w:tcPr>
            <w:tcW w:w="1709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015" w:rsidRDefault="00F17015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FAX</w:t>
            </w:r>
          </w:p>
          <w:p w:rsidR="005E0370" w:rsidRDefault="005E5E3D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131" type="#_x0000_t75" style="width:73.5pt;height:18pt" o:ole="">
                  <v:imagedata r:id="rId34" o:title=""/>
                </v:shape>
                <w:control r:id="rId35" w:name="TextBox29" w:shapeid="_x0000_i1131"/>
              </w:object>
            </w:r>
          </w:p>
          <w:p w:rsidR="00504FEB" w:rsidRPr="000572A5" w:rsidRDefault="00504FEB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</w:tc>
      </w:tr>
      <w:tr w:rsidR="00AA6715" w:rsidRPr="00AA6715" w:rsidTr="00A53EF7">
        <w:trPr>
          <w:trHeight w:val="303"/>
          <w:jc w:val="center"/>
        </w:trPr>
        <w:tc>
          <w:tcPr>
            <w:tcW w:w="10632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A6715" w:rsidRPr="00AA6715" w:rsidRDefault="00AA6715" w:rsidP="009002C8">
            <w:pPr>
              <w:pStyle w:val="Prrafodelista"/>
              <w:widowControl/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ind w:left="310" w:hanging="310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</w:pPr>
            <w:r w:rsidRPr="00AA6715"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  <w:t xml:space="preserve">DOMICILIO DEL </w:t>
            </w:r>
            <w:r w:rsidR="00C66C56"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  <w:t>ESTABLECIMIENTO</w:t>
            </w:r>
            <w:r w:rsidRPr="00AA6715"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  <w:t xml:space="preserve"> (Cumplimentar sólo en caso de que sea diferente al domicilio social):</w:t>
            </w:r>
          </w:p>
        </w:tc>
      </w:tr>
      <w:tr w:rsidR="006712D0" w:rsidRPr="000572A5" w:rsidTr="00525232">
        <w:trPr>
          <w:gridAfter w:val="1"/>
          <w:wAfter w:w="12" w:type="dxa"/>
          <w:trHeight w:val="475"/>
          <w:jc w:val="center"/>
        </w:trPr>
        <w:tc>
          <w:tcPr>
            <w:tcW w:w="126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6712D0" w:rsidRDefault="006712D0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CL /PL /AV/</w:t>
            </w:r>
          </w:p>
          <w:p w:rsidR="006712D0" w:rsidRPr="000572A5" w:rsidRDefault="005E5E3D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133" type="#_x0000_t75" style="width:56.25pt;height:18pt" o:ole="">
                  <v:imagedata r:id="rId12" o:title=""/>
                </v:shape>
                <w:control r:id="rId36" w:name="TextBox201" w:shapeid="_x0000_i1133"/>
              </w:object>
            </w:r>
          </w:p>
        </w:tc>
        <w:tc>
          <w:tcPr>
            <w:tcW w:w="4528" w:type="dxa"/>
            <w:gridSpan w:val="3"/>
            <w:shd w:val="clear" w:color="auto" w:fill="auto"/>
          </w:tcPr>
          <w:p w:rsidR="006712D0" w:rsidRDefault="006712D0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NOMBRE DE LA VIA PÚBLICA</w:t>
            </w:r>
          </w:p>
          <w:p w:rsidR="006712D0" w:rsidRPr="000572A5" w:rsidRDefault="005E5E3D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135" type="#_x0000_t75" style="width:3in;height:18pt" o:ole="">
                  <v:imagedata r:id="rId14" o:title=""/>
                </v:shape>
                <w:control r:id="rId37" w:name="TextBox211" w:shapeid="_x0000_i1135"/>
              </w:object>
            </w:r>
          </w:p>
        </w:tc>
        <w:tc>
          <w:tcPr>
            <w:tcW w:w="708" w:type="dxa"/>
            <w:shd w:val="clear" w:color="auto" w:fill="auto"/>
          </w:tcPr>
          <w:p w:rsidR="006712D0" w:rsidRDefault="006712D0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NÚM</w:t>
            </w:r>
          </w:p>
          <w:p w:rsidR="006712D0" w:rsidRPr="000572A5" w:rsidRDefault="005E5E3D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137" type="#_x0000_t75" style="width:26.25pt;height:18pt" o:ole="">
                  <v:imagedata r:id="rId16" o:title=""/>
                </v:shape>
                <w:control r:id="rId38" w:name="TextBox221" w:shapeid="_x0000_i1137"/>
              </w:object>
            </w:r>
          </w:p>
        </w:tc>
        <w:tc>
          <w:tcPr>
            <w:tcW w:w="853" w:type="dxa"/>
            <w:shd w:val="clear" w:color="auto" w:fill="auto"/>
          </w:tcPr>
          <w:p w:rsidR="006712D0" w:rsidRDefault="006712D0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LETRA</w:t>
            </w:r>
          </w:p>
          <w:p w:rsidR="006712D0" w:rsidRPr="000572A5" w:rsidRDefault="005E5E3D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139" type="#_x0000_t75" style="width:30pt;height:18pt" o:ole="">
                  <v:imagedata r:id="rId18" o:title=""/>
                </v:shape>
                <w:control r:id="rId39" w:name="TextBox231" w:shapeid="_x0000_i1139"/>
              </w:object>
            </w:r>
          </w:p>
        </w:tc>
        <w:tc>
          <w:tcPr>
            <w:tcW w:w="570" w:type="dxa"/>
            <w:gridSpan w:val="2"/>
            <w:shd w:val="clear" w:color="auto" w:fill="auto"/>
          </w:tcPr>
          <w:p w:rsidR="006712D0" w:rsidRDefault="006712D0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ESC.</w:t>
            </w:r>
          </w:p>
          <w:p w:rsidR="006712D0" w:rsidRPr="000572A5" w:rsidRDefault="005E5E3D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141" type="#_x0000_t75" style="width:19.5pt;height:18pt" o:ole="">
                  <v:imagedata r:id="rId20" o:title=""/>
                </v:shape>
                <w:control r:id="rId40" w:name="TextBox241" w:shapeid="_x0000_i1141"/>
              </w:object>
            </w:r>
          </w:p>
        </w:tc>
        <w:tc>
          <w:tcPr>
            <w:tcW w:w="574" w:type="dxa"/>
            <w:shd w:val="clear" w:color="auto" w:fill="auto"/>
          </w:tcPr>
          <w:p w:rsidR="006712D0" w:rsidRDefault="006712D0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PISO</w:t>
            </w:r>
          </w:p>
          <w:p w:rsidR="006712D0" w:rsidRPr="000572A5" w:rsidRDefault="005E5E3D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143" type="#_x0000_t75" style="width:21.75pt;height:18pt" o:ole="">
                  <v:imagedata r:id="rId22" o:title=""/>
                </v:shape>
                <w:control r:id="rId41" w:name="TextBox251" w:shapeid="_x0000_i1143"/>
              </w:objec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712D0" w:rsidRDefault="006712D0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PTA</w:t>
            </w:r>
          </w:p>
          <w:p w:rsidR="006712D0" w:rsidRPr="000572A5" w:rsidRDefault="005E5E3D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145" type="#_x0000_t75" style="width:17.25pt;height:18pt" o:ole="">
                  <v:imagedata r:id="rId24" o:title=""/>
                </v:shape>
                <w:control r:id="rId42" w:name="TextBox261" w:shapeid="_x0000_i1145"/>
              </w:object>
            </w:r>
          </w:p>
        </w:tc>
        <w:tc>
          <w:tcPr>
            <w:tcW w:w="1558" w:type="dxa"/>
            <w:tcBorders>
              <w:right w:val="single" w:sz="12" w:space="0" w:color="auto"/>
            </w:tcBorders>
            <w:shd w:val="clear" w:color="auto" w:fill="auto"/>
          </w:tcPr>
          <w:p w:rsidR="006712D0" w:rsidRDefault="006712D0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C.P.</w:t>
            </w:r>
          </w:p>
          <w:p w:rsidR="006712D0" w:rsidRDefault="005E5E3D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147" type="#_x0000_t75" style="width:65.25pt;height:18pt" o:ole="">
                  <v:imagedata r:id="rId26" o:title=""/>
                </v:shape>
                <w:control r:id="rId43" w:name="TextBox271" w:shapeid="_x0000_i1147"/>
              </w:object>
            </w:r>
          </w:p>
          <w:p w:rsidR="00504FEB" w:rsidRPr="000572A5" w:rsidRDefault="00504FEB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</w:tc>
      </w:tr>
      <w:tr w:rsidR="006712D0" w:rsidRPr="000572A5" w:rsidTr="00504FEB">
        <w:trPr>
          <w:trHeight w:val="475"/>
          <w:jc w:val="center"/>
        </w:trPr>
        <w:tc>
          <w:tcPr>
            <w:tcW w:w="4797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712D0" w:rsidRPr="000572A5" w:rsidRDefault="006712D0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MUNICIPIO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/LOCALIDAD</w:t>
            </w:r>
          </w:p>
          <w:p w:rsidR="006712D0" w:rsidRPr="000572A5" w:rsidRDefault="005E5E3D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149" type="#_x0000_t75" style="width:229.5pt;height:18pt" o:ole="">
                  <v:imagedata r:id="rId28" o:title=""/>
                </v:shape>
                <w:control r:id="rId44" w:name="TextBox281" w:shapeid="_x0000_i1149"/>
              </w:object>
            </w:r>
          </w:p>
        </w:tc>
        <w:tc>
          <w:tcPr>
            <w:tcW w:w="25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712D0" w:rsidRPr="00D74F7C" w:rsidRDefault="006712D0" w:rsidP="006712D0">
            <w:pPr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D74F7C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CORREO ELECTRÓNICO</w:t>
            </w:r>
          </w:p>
          <w:p w:rsidR="006712D0" w:rsidRPr="000572A5" w:rsidRDefault="005E5E3D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151" type="#_x0000_t75" style="width:118.5pt;height:18pt" o:ole="">
                  <v:imagedata r:id="rId30" o:title=""/>
                </v:shape>
                <w:control r:id="rId45" w:name="TextBox301" w:shapeid="_x0000_i1151"/>
              </w:objec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12D0" w:rsidRDefault="006712D0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D74F7C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TELÉFONO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6712D0" w:rsidRPr="000572A5" w:rsidRDefault="005E5E3D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153" type="#_x0000_t75" style="width:58.5pt;height:18pt" o:ole="">
                  <v:imagedata r:id="rId32" o:title=""/>
                </v:shape>
                <w:control r:id="rId46" w:name="TextBox311" w:shapeid="_x0000_i1153"/>
              </w:object>
            </w:r>
          </w:p>
        </w:tc>
        <w:tc>
          <w:tcPr>
            <w:tcW w:w="1709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12D0" w:rsidRDefault="006712D0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FAX</w:t>
            </w:r>
          </w:p>
          <w:p w:rsidR="006712D0" w:rsidRDefault="005E5E3D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155" type="#_x0000_t75" style="width:69.75pt;height:18pt" o:ole="">
                  <v:imagedata r:id="rId47" o:title=""/>
                </v:shape>
                <w:control r:id="rId48" w:name="TextBox291" w:shapeid="_x0000_i1155"/>
              </w:object>
            </w:r>
          </w:p>
          <w:p w:rsidR="00504FEB" w:rsidRPr="000572A5" w:rsidRDefault="00504FEB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</w:tc>
      </w:tr>
      <w:tr w:rsidR="00525232" w:rsidRPr="00F17015" w:rsidTr="00525232">
        <w:trPr>
          <w:trHeight w:val="294"/>
          <w:jc w:val="center"/>
        </w:trPr>
        <w:tc>
          <w:tcPr>
            <w:tcW w:w="10632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25232" w:rsidRPr="009002C8" w:rsidRDefault="00525232" w:rsidP="009002C8">
            <w:pPr>
              <w:pStyle w:val="Prrafodelista"/>
              <w:widowControl/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ind w:left="310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</w:pPr>
            <w:r w:rsidRPr="009002C8"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  <w:t>ACTUANDO COMO REPRESENTANTE LEGAL DE (EN SU CASO)</w:t>
            </w:r>
          </w:p>
        </w:tc>
      </w:tr>
      <w:tr w:rsidR="00525232" w:rsidRPr="000572A5" w:rsidTr="00525232">
        <w:trPr>
          <w:trHeight w:val="497"/>
          <w:jc w:val="center"/>
        </w:trPr>
        <w:tc>
          <w:tcPr>
            <w:tcW w:w="5370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25232" w:rsidRDefault="00525232" w:rsidP="0052523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APELLIDOS Y NOMBRE / RAZON SOCIAL:</w:t>
            </w:r>
          </w:p>
          <w:p w:rsidR="00525232" w:rsidRPr="000572A5" w:rsidRDefault="005E5E3D" w:rsidP="0052523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157" type="#_x0000_t75" style="width:256.5pt;height:18pt" o:ole="">
                  <v:imagedata r:id="rId49" o:title=""/>
                </v:shape>
                <w:control r:id="rId50" w:name="TextBox151" w:shapeid="_x0000_i1157"/>
              </w:object>
            </w:r>
          </w:p>
        </w:tc>
        <w:tc>
          <w:tcPr>
            <w:tcW w:w="3125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525232" w:rsidRDefault="00525232" w:rsidP="0052523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CARGO:</w:t>
            </w:r>
          </w:p>
          <w:p w:rsidR="00525232" w:rsidRPr="000572A5" w:rsidRDefault="005E5E3D" w:rsidP="0052523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159" type="#_x0000_t75" style="width:139.5pt;height:18pt" o:ole="">
                  <v:imagedata r:id="rId51" o:title=""/>
                </v:shape>
                <w:control r:id="rId52" w:name="TextBox161" w:shapeid="_x0000_i1159"/>
              </w:object>
            </w:r>
          </w:p>
        </w:tc>
        <w:tc>
          <w:tcPr>
            <w:tcW w:w="213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5232" w:rsidRDefault="00525232" w:rsidP="00525232">
            <w:pPr>
              <w:widowControl/>
              <w:overflowPunct w:val="0"/>
              <w:autoSpaceDE w:val="0"/>
              <w:autoSpaceDN w:val="0"/>
              <w:adjustRightInd w:val="0"/>
              <w:ind w:right="-105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NIF/CIF:</w:t>
            </w:r>
          </w:p>
          <w:p w:rsidR="00525232" w:rsidRDefault="005E5E3D" w:rsidP="00525232">
            <w:pPr>
              <w:widowControl/>
              <w:overflowPunct w:val="0"/>
              <w:autoSpaceDE w:val="0"/>
              <w:autoSpaceDN w:val="0"/>
              <w:adjustRightInd w:val="0"/>
              <w:ind w:right="-105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161" type="#_x0000_t75" style="width:96.75pt;height:18pt" o:ole="">
                  <v:imagedata r:id="rId53" o:title=""/>
                </v:shape>
                <w:control r:id="rId54" w:name="TextBox171" w:shapeid="_x0000_i1161"/>
              </w:object>
            </w:r>
          </w:p>
          <w:p w:rsidR="00504FEB" w:rsidRPr="000572A5" w:rsidRDefault="00504FEB" w:rsidP="00525232">
            <w:pPr>
              <w:widowControl/>
              <w:overflowPunct w:val="0"/>
              <w:autoSpaceDE w:val="0"/>
              <w:autoSpaceDN w:val="0"/>
              <w:adjustRightInd w:val="0"/>
              <w:ind w:right="-105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</w:tc>
      </w:tr>
      <w:tr w:rsidR="009E6605" w:rsidRPr="00F94A1F" w:rsidTr="009E6605">
        <w:trPr>
          <w:trHeight w:val="123"/>
          <w:jc w:val="center"/>
        </w:trPr>
        <w:tc>
          <w:tcPr>
            <w:tcW w:w="10632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3046" w:rsidRPr="00C66C56" w:rsidRDefault="003E3046" w:rsidP="009E660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</w:pPr>
          </w:p>
        </w:tc>
      </w:tr>
      <w:tr w:rsidR="00F17015" w:rsidRPr="000572A5" w:rsidTr="00A53EF7">
        <w:trPr>
          <w:trHeight w:val="206"/>
          <w:jc w:val="center"/>
        </w:trPr>
        <w:tc>
          <w:tcPr>
            <w:tcW w:w="10632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17015" w:rsidRPr="008346D1" w:rsidRDefault="00F17015" w:rsidP="00F17015">
            <w:pPr>
              <w:widowControl/>
              <w:spacing w:before="40" w:after="20"/>
              <w:ind w:left="141"/>
              <w:jc w:val="both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</w:pPr>
            <w:r w:rsidRPr="008346D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 xml:space="preserve">SOLICITUD [1] EXPRESA DE NOTIFICACIÓN ELECTRÓNICA </w:t>
            </w:r>
          </w:p>
          <w:p w:rsidR="00F17015" w:rsidRPr="00D74F7C" w:rsidRDefault="00F17015" w:rsidP="00F17015">
            <w:pPr>
              <w:widowControl/>
              <w:spacing w:before="40" w:after="20"/>
              <w:ind w:left="141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  <w:r w:rsidRPr="003C4C0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>Marcar una X</w:t>
            </w:r>
            <w:r w:rsidR="00ED17CA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D74F7C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 para solicitar a la Administración la notificación electrónica, de no marcarse esta opción la Administración notificará a las personas físicas por correo postal.</w:t>
            </w:r>
          </w:p>
        </w:tc>
      </w:tr>
      <w:tr w:rsidR="00AA6715" w:rsidRPr="000572A5" w:rsidTr="00525232">
        <w:trPr>
          <w:trHeight w:val="1789"/>
          <w:jc w:val="center"/>
        </w:trPr>
        <w:tc>
          <w:tcPr>
            <w:tcW w:w="112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Estilo1"/>
                <w:b w:val="0"/>
                <w:color w:val="C00000"/>
                <w:sz w:val="32"/>
              </w:rPr>
              <w:id w:val="1786542814"/>
            </w:sdtPr>
            <w:sdtEndPr>
              <w:rPr>
                <w:rStyle w:val="Estilo1"/>
              </w:rPr>
            </w:sdtEndPr>
            <w:sdtContent>
              <w:p w:rsidR="00A53EF7" w:rsidRDefault="00A53EF7" w:rsidP="00A53EF7">
                <w:pPr>
                  <w:widowControl/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Style w:val="Estilo1"/>
                    <w:b w:val="0"/>
                    <w:color w:val="C00000"/>
                    <w:sz w:val="32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 w:val="0"/>
                    <w:color w:val="C00000"/>
                    <w:sz w:val="32"/>
                  </w:rPr>
                  <w:t>☐</w:t>
                </w:r>
              </w:p>
            </w:sdtContent>
          </w:sdt>
          <w:p w:rsidR="00AA6715" w:rsidRPr="004B51A6" w:rsidRDefault="004B51A6" w:rsidP="00D74F7C">
            <w:pPr>
              <w:widowControl/>
              <w:overflowPunct w:val="0"/>
              <w:autoSpaceDE w:val="0"/>
              <w:autoSpaceDN w:val="0"/>
              <w:adjustRightInd w:val="0"/>
              <w:spacing w:line="235" w:lineRule="exact"/>
              <w:ind w:left="74" w:right="75"/>
              <w:jc w:val="center"/>
              <w:textAlignment w:val="baseline"/>
              <w:rPr>
                <w:rFonts w:ascii="Times New Roman" w:eastAsia="Arial" w:hAnsi="Times New Roman"/>
                <w:b/>
                <w:color w:val="000000"/>
                <w:sz w:val="72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 xml:space="preserve">  </w:t>
            </w:r>
          </w:p>
        </w:tc>
        <w:tc>
          <w:tcPr>
            <w:tcW w:w="9506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6715" w:rsidRPr="00AA6715" w:rsidRDefault="00AA6715" w:rsidP="00AA6715">
            <w:pPr>
              <w:widowControl/>
              <w:overflowPunct w:val="0"/>
              <w:autoSpaceDE w:val="0"/>
              <w:autoSpaceDN w:val="0"/>
              <w:adjustRightInd w:val="0"/>
              <w:spacing w:line="235" w:lineRule="exact"/>
              <w:ind w:left="74" w:right="75"/>
              <w:jc w:val="both"/>
              <w:textAlignment w:val="baseline"/>
              <w:rPr>
                <w:rFonts w:ascii="Times New Roman" w:eastAsia="Arial" w:hAnsi="Times New Roman"/>
                <w:color w:val="000000"/>
                <w:sz w:val="18"/>
                <w:szCs w:val="18"/>
                <w:lang w:val="es-ES_tradnl" w:eastAsia="es-ES"/>
              </w:rPr>
            </w:pPr>
            <w:r w:rsidRPr="00AA6715">
              <w:rPr>
                <w:rFonts w:ascii="Times New Roman" w:eastAsia="Arial" w:hAnsi="Times New Roman"/>
                <w:color w:val="000000"/>
                <w:sz w:val="18"/>
                <w:szCs w:val="18"/>
                <w:lang w:val="es-ES_tradnl" w:eastAsia="es-ES"/>
              </w:rPr>
              <w:t xml:space="preserve">Solicito que me notifique a través del Servicio de Notificación electrónica por comparecencia en la Sede Electrónica de la CARM [2], los actos y resoluciones administrativos que se deriven de cualquier procedimiento tramitado a partir de este momento por dicho organismo. </w:t>
            </w:r>
          </w:p>
          <w:p w:rsidR="00AA6715" w:rsidRPr="000572A5" w:rsidRDefault="00AA6715" w:rsidP="00AA6715">
            <w:pPr>
              <w:widowControl/>
              <w:overflowPunct w:val="0"/>
              <w:autoSpaceDE w:val="0"/>
              <w:autoSpaceDN w:val="0"/>
              <w:adjustRightInd w:val="0"/>
              <w:spacing w:line="235" w:lineRule="exact"/>
              <w:ind w:left="74" w:right="75"/>
              <w:jc w:val="both"/>
              <w:textAlignment w:val="baseline"/>
              <w:rPr>
                <w:rFonts w:ascii="Times New Roman" w:eastAsia="Arial" w:hAnsi="Times New Roman"/>
                <w:color w:val="000000"/>
                <w:sz w:val="18"/>
                <w:szCs w:val="18"/>
                <w:lang w:val="es-ES_tradnl" w:eastAsia="es-ES"/>
              </w:rPr>
            </w:pPr>
            <w:r w:rsidRPr="00AA6715">
              <w:rPr>
                <w:rFonts w:ascii="Times New Roman" w:eastAsia="Arial" w:hAnsi="Times New Roman"/>
                <w:color w:val="000000"/>
                <w:sz w:val="18"/>
                <w:szCs w:val="18"/>
                <w:lang w:val="es-ES_tradnl" w:eastAsia="es-ES"/>
              </w:rPr>
              <w:t xml:space="preserve">A tal fin, me comprometo [3] a acceder periódicamente a través de mi certificado digital, DNI electrónico o de los sistemas de clave concertada o cualquier otro sistema habilitado por la Administración Regional, a mi buzón electrónico ubicado en la Sede Electrónica de la CARM </w:t>
            </w:r>
            <w:hyperlink r:id="rId55" w:tgtFrame="_blank" w:history="1">
              <w:r w:rsidR="000372C7" w:rsidRPr="000572A5">
                <w:rPr>
                  <w:rFonts w:ascii="Times New Roman" w:hAnsi="Times New Roman"/>
                  <w:color w:val="0563C1"/>
                  <w:sz w:val="18"/>
                  <w:szCs w:val="18"/>
                  <w:u w:val="single"/>
                  <w:lang w:val="es-ES_tradnl" w:eastAsia="es-ES"/>
                </w:rPr>
                <w:t>https://sede.carm.es</w:t>
              </w:r>
            </w:hyperlink>
            <w:r w:rsidR="000372C7" w:rsidRPr="000572A5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  <w:r w:rsidRPr="00AA6715">
              <w:rPr>
                <w:rFonts w:ascii="Times New Roman" w:eastAsia="Arial" w:hAnsi="Times New Roman"/>
                <w:color w:val="000000"/>
                <w:sz w:val="18"/>
                <w:szCs w:val="18"/>
                <w:lang w:val="es-ES_tradnl" w:eastAsia="es-ES"/>
              </w:rPr>
              <w:t xml:space="preserve">apartado consultas/notificaciones electrónicas/, o directamente en la URL </w:t>
            </w:r>
            <w:hyperlink r:id="rId56" w:tgtFrame="_blank" w:history="1">
              <w:r w:rsidR="000372C7" w:rsidRPr="000572A5">
                <w:rPr>
                  <w:rFonts w:ascii="Times New Roman" w:hAnsi="Times New Roman"/>
                  <w:color w:val="0563C1"/>
                  <w:sz w:val="18"/>
                  <w:szCs w:val="18"/>
                  <w:u w:val="single"/>
                  <w:lang w:val="es-ES_tradnl" w:eastAsia="es-ES"/>
                </w:rPr>
                <w:t>https://sede.carm.es/vernotificaciones</w:t>
              </w:r>
            </w:hyperlink>
          </w:p>
        </w:tc>
      </w:tr>
      <w:tr w:rsidR="000572A5" w:rsidRPr="000572A5" w:rsidTr="00A53EF7">
        <w:trPr>
          <w:trHeight w:val="737"/>
          <w:jc w:val="center"/>
        </w:trPr>
        <w:tc>
          <w:tcPr>
            <w:tcW w:w="10632" w:type="dxa"/>
            <w:gridSpan w:val="1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572A5" w:rsidRPr="000572A5" w:rsidRDefault="000572A5" w:rsidP="000572A5">
            <w:pPr>
              <w:widowControl/>
              <w:spacing w:before="40" w:after="20"/>
              <w:ind w:left="141"/>
              <w:jc w:val="both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</w:pPr>
            <w:r w:rsidRPr="000572A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>SUSCRIPCIÓN AL SERVICIO DE AVISOS DE NOTIFICACIONES</w:t>
            </w:r>
          </w:p>
          <w:p w:rsidR="000572A5" w:rsidRPr="000572A5" w:rsidRDefault="000572A5" w:rsidP="000572A5">
            <w:pPr>
              <w:widowControl/>
              <w:spacing w:after="20"/>
              <w:ind w:left="141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  <w:r w:rsidRPr="000572A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 xml:space="preserve">Marcar una X </w:t>
            </w: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>para autorizar el envío de avisos de las notificaciones emitidas al número de teléfono móvil o a la dirección de correo electrónico indicados. El aviso en ningún caso tendrá la consideración de notificación.</w:t>
            </w:r>
          </w:p>
        </w:tc>
      </w:tr>
      <w:tr w:rsidR="000572A5" w:rsidRPr="000572A5" w:rsidTr="00CC358C">
        <w:trPr>
          <w:trHeight w:val="665"/>
          <w:jc w:val="center"/>
        </w:trPr>
        <w:tc>
          <w:tcPr>
            <w:tcW w:w="112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72A5" w:rsidRPr="00D74F7C" w:rsidRDefault="00CF60AC" w:rsidP="00D74F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32"/>
                <w:szCs w:val="18"/>
                <w:lang w:val="es-ES_tradnl" w:eastAsia="es-ES"/>
              </w:rPr>
            </w:pPr>
            <w:sdt>
              <w:sdtPr>
                <w:rPr>
                  <w:rFonts w:ascii="Times New Roman" w:hAnsi="Times New Roman"/>
                  <w:b/>
                  <w:bCs/>
                  <w:color w:val="C00000"/>
                  <w:sz w:val="18"/>
                  <w:szCs w:val="18"/>
                  <w:lang w:val="es-ES_tradnl" w:eastAsia="es-ES"/>
                </w:rPr>
                <w:id w:val="-1977134266"/>
              </w:sdtPr>
              <w:sdtEndPr/>
              <w:sdtContent>
                <w:r w:rsidR="004B51A6" w:rsidRPr="000905A7">
                  <w:rPr>
                    <w:rFonts w:ascii="MS Gothic" w:eastAsia="MS Gothic" w:hAnsi="MS Gothic" w:hint="eastAsia"/>
                    <w:b/>
                    <w:bCs/>
                    <w:color w:val="C00000"/>
                    <w:sz w:val="28"/>
                    <w:szCs w:val="18"/>
                    <w:lang w:val="es-ES_tradnl" w:eastAsia="es-ES"/>
                  </w:rPr>
                  <w:t>☐</w:t>
                </w:r>
              </w:sdtContent>
            </w:sdt>
            <w:r w:rsidR="004B51A6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 xml:space="preserve">  </w:t>
            </w:r>
          </w:p>
        </w:tc>
        <w:tc>
          <w:tcPr>
            <w:tcW w:w="9506" w:type="dxa"/>
            <w:gridSpan w:val="1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46D1" w:rsidRDefault="000572A5" w:rsidP="000572A5">
            <w:pPr>
              <w:widowControl/>
              <w:ind w:left="34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Autorizo a que me envíe un aviso, siempre que disponga de una nueva notificación en la Dirección Electrónica Habilitada Única o en la Sede Electrónica, a través de un correo electrónico a la dirección de correo </w:t>
            </w:r>
            <w:r w:rsidR="005E5E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object w:dxaOrig="225" w:dyaOrig="225">
                <v:shape id="_x0000_i1163" type="#_x0000_t75" style="width:164.25pt;height:18pt" o:ole="">
                  <v:imagedata r:id="rId57" o:title=""/>
                </v:shape>
                <w:control r:id="rId58" w:name="TextBox33" w:shapeid="_x0000_i1163"/>
              </w:object>
            </w:r>
          </w:p>
          <w:p w:rsidR="000572A5" w:rsidRPr="000572A5" w:rsidRDefault="000572A5" w:rsidP="000572A5">
            <w:pPr>
              <w:widowControl/>
              <w:ind w:left="34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>y/o vía SMS al nº de teléfono móvil</w:t>
            </w:r>
            <w:r w:rsidR="008346D1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r w:rsidR="005E5E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object w:dxaOrig="225" w:dyaOrig="225">
                <v:shape id="_x0000_i1165" type="#_x0000_t75" style="width:150.75pt;height:18pt" o:ole="">
                  <v:imagedata r:id="rId59" o:title=""/>
                </v:shape>
                <w:control r:id="rId60" w:name="TextBox34" w:shapeid="_x0000_i1165"/>
              </w:object>
            </w:r>
          </w:p>
        </w:tc>
      </w:tr>
      <w:tr w:rsidR="000572A5" w:rsidRPr="000572A5" w:rsidTr="00F04F50">
        <w:trPr>
          <w:trHeight w:val="252"/>
          <w:jc w:val="center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2A5" w:rsidRDefault="000572A5" w:rsidP="00F04F50">
            <w:pPr>
              <w:widowControl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</w:pPr>
          </w:p>
          <w:tbl>
            <w:tblPr>
              <w:tblW w:w="10632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32"/>
            </w:tblGrid>
            <w:tr w:rsidR="007621AF" w:rsidRPr="000572A5" w:rsidTr="00F04F50">
              <w:trPr>
                <w:trHeight w:val="287"/>
                <w:jc w:val="center"/>
              </w:trPr>
              <w:tc>
                <w:tcPr>
                  <w:tcW w:w="10632" w:type="dxa"/>
                  <w:shd w:val="clear" w:color="auto" w:fill="D9D9D9" w:themeFill="background1" w:themeFillShade="D9"/>
                  <w:vAlign w:val="center"/>
                </w:tcPr>
                <w:p w:rsidR="003E3046" w:rsidRPr="003E3046" w:rsidRDefault="003E3046" w:rsidP="003E3046">
                  <w:pPr>
                    <w:pStyle w:val="Prrafodelista"/>
                    <w:numPr>
                      <w:ilvl w:val="0"/>
                      <w:numId w:val="18"/>
                    </w:numPr>
                    <w:overflowPunct w:val="0"/>
                    <w:autoSpaceDE w:val="0"/>
                    <w:autoSpaceDN w:val="0"/>
                    <w:adjustRightInd w:val="0"/>
                    <w:ind w:left="328" w:hanging="171"/>
                    <w:textAlignment w:val="baseline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3E304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ES"/>
                    </w:rPr>
                    <w:t>DATOS DEL/LOS PRODUCTO/S SANITARIO/S OBJETO DE LA PUBLICIDAD</w:t>
                  </w:r>
                </w:p>
                <w:p w:rsidR="007621AF" w:rsidRPr="003E3046" w:rsidRDefault="003E3046" w:rsidP="003E3046">
                  <w:pPr>
                    <w:overflowPunct w:val="0"/>
                    <w:autoSpaceDE w:val="0"/>
                    <w:autoSpaceDN w:val="0"/>
                    <w:adjustRightInd w:val="0"/>
                    <w:ind w:left="360"/>
                    <w:textAlignment w:val="baseline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3E304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ES"/>
                    </w:rPr>
                    <w:t>(No financiados po</w:t>
                  </w:r>
                  <w:r w:rsidR="0022183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ES"/>
                    </w:rPr>
                    <w:t>r el Sistema Nacional de Salud –</w:t>
                  </w:r>
                  <w:r w:rsidRPr="003E304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ES"/>
                    </w:rPr>
                    <w:t>art</w:t>
                  </w:r>
                  <w:r w:rsidR="0022183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ES"/>
                    </w:rPr>
                    <w:t>.</w:t>
                  </w:r>
                  <w:r w:rsidRPr="003E304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ES"/>
                    </w:rPr>
                    <w:t xml:space="preserve"> 78.6 de la Ley</w:t>
                  </w:r>
                  <w:r w:rsidR="0022183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ES"/>
                    </w:rPr>
                    <w:t xml:space="preserve"> </w:t>
                  </w:r>
                  <w:r w:rsidRPr="003E304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ES"/>
                    </w:rPr>
                    <w:t>29/2006</w:t>
                  </w:r>
                  <w:r w:rsidR="0022183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ES"/>
                    </w:rPr>
                    <w:t>- ni destinados a ser utilizados o aplicados exclusivamente por profesionales sanitarios -art.78.7 de la Ley 29/2006-</w:t>
                  </w:r>
                  <w:r w:rsidRPr="003E304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ES"/>
                    </w:rPr>
                    <w:t>)</w:t>
                  </w:r>
                  <w:r w:rsidR="0022183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ES"/>
                    </w:rPr>
                    <w:t>.</w:t>
                  </w:r>
                </w:p>
              </w:tc>
            </w:tr>
            <w:tr w:rsidR="00F77D66" w:rsidRPr="005B56D3" w:rsidTr="00F77D66">
              <w:trPr>
                <w:trHeight w:val="70"/>
                <w:jc w:val="center"/>
              </w:trPr>
              <w:tc>
                <w:tcPr>
                  <w:tcW w:w="10632" w:type="dxa"/>
                  <w:shd w:val="clear" w:color="auto" w:fill="auto"/>
                </w:tcPr>
                <w:p w:rsidR="00F77D66" w:rsidRDefault="00F77D66" w:rsidP="00F77D66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/>
                      <w:bCs/>
                      <w:color w:val="C00000"/>
                      <w:sz w:val="18"/>
                      <w:szCs w:val="18"/>
                      <w:lang w:val="es-ES_tradnl" w:eastAsia="es-E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C00000"/>
                      <w:sz w:val="18"/>
                      <w:szCs w:val="18"/>
                    </w:rPr>
                    <w:object w:dxaOrig="225" w:dyaOrig="225">
                      <v:shape id="_x0000_i1167" type="#_x0000_t75" style="width:513pt;height:18pt" o:ole="">
                        <v:imagedata r:id="rId61" o:title=""/>
                      </v:shape>
                      <w:control r:id="rId62" w:name="TextBox21211" w:shapeid="_x0000_i1167"/>
                    </w:object>
                  </w:r>
                </w:p>
                <w:p w:rsidR="00F77D66" w:rsidRDefault="00F77D66" w:rsidP="000510C5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/>
                      <w:bCs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C00000"/>
                      <w:sz w:val="18"/>
                      <w:szCs w:val="18"/>
                    </w:rPr>
                    <w:object w:dxaOrig="225" w:dyaOrig="225">
                      <v:shape id="_x0000_i1169" type="#_x0000_t75" style="width:513pt;height:18pt" o:ole="">
                        <v:imagedata r:id="rId61" o:title=""/>
                      </v:shape>
                      <w:control r:id="rId63" w:name="TextBox21311" w:shapeid="_x0000_i1169"/>
                    </w:object>
                  </w:r>
                </w:p>
                <w:p w:rsidR="000510C5" w:rsidRDefault="000510C5" w:rsidP="000510C5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/>
                      <w:bCs/>
                      <w:color w:val="C00000"/>
                      <w:sz w:val="18"/>
                      <w:szCs w:val="18"/>
                      <w:lang w:val="es-ES_tradnl" w:eastAsia="es-ES"/>
                    </w:rPr>
                  </w:pPr>
                  <w:r w:rsidRPr="000510C5">
                    <w:rPr>
                      <w:rFonts w:ascii="Times New Roman" w:hAnsi="Times New Roman"/>
                      <w:b/>
                      <w:bCs/>
                      <w:color w:val="C00000"/>
                      <w:sz w:val="18"/>
                      <w:szCs w:val="18"/>
                    </w:rPr>
                    <w:object w:dxaOrig="225" w:dyaOrig="225">
                      <v:shape id="_x0000_i1171" type="#_x0000_t75" style="width:513pt;height:18pt" o:ole="">
                        <v:imagedata r:id="rId61" o:title=""/>
                      </v:shape>
                      <w:control r:id="rId64" w:name="TextBox213111" w:shapeid="_x0000_i1171"/>
                    </w:object>
                  </w:r>
                </w:p>
              </w:tc>
            </w:tr>
          </w:tbl>
          <w:p w:rsidR="00345DC0" w:rsidRPr="000572A5" w:rsidRDefault="00345DC0" w:rsidP="000572A5">
            <w:pPr>
              <w:widowControl/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</w:pPr>
          </w:p>
        </w:tc>
      </w:tr>
      <w:tr w:rsidR="003E3046" w:rsidRPr="000572A5" w:rsidTr="000510C5">
        <w:trPr>
          <w:trHeight w:val="3967"/>
          <w:jc w:val="center"/>
        </w:trPr>
        <w:tc>
          <w:tcPr>
            <w:tcW w:w="10632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tbl>
            <w:tblPr>
              <w:tblW w:w="10632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32"/>
            </w:tblGrid>
            <w:tr w:rsidR="003E3046" w:rsidRPr="000572A5" w:rsidTr="003E3046">
              <w:trPr>
                <w:trHeight w:val="287"/>
                <w:jc w:val="center"/>
              </w:trPr>
              <w:tc>
                <w:tcPr>
                  <w:tcW w:w="10632" w:type="dxa"/>
                  <w:shd w:val="clear" w:color="auto" w:fill="D9D9D9" w:themeFill="background1" w:themeFillShade="D9"/>
                  <w:vAlign w:val="center"/>
                </w:tcPr>
                <w:p w:rsidR="00F77D66" w:rsidRPr="00F77D66" w:rsidRDefault="00F77D66" w:rsidP="00F77D66">
                  <w:pPr>
                    <w:pStyle w:val="Prrafodelista"/>
                    <w:widowControl/>
                    <w:numPr>
                      <w:ilvl w:val="0"/>
                      <w:numId w:val="18"/>
                    </w:numPr>
                    <w:ind w:left="389" w:hanging="284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77D6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lastRenderedPageBreak/>
                    <w:t>ÁMBITO, MEDIOS Y FECHAS DE DIFUSIÓN:</w:t>
                  </w:r>
                </w:p>
                <w:p w:rsidR="00F77D66" w:rsidRPr="00F77D66" w:rsidRDefault="00F77D66" w:rsidP="00F77D66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16"/>
                      <w:szCs w:val="16"/>
                      <w:lang w:val="es-ES_tradnl" w:eastAsia="es-ES"/>
                    </w:rPr>
                  </w:pPr>
                </w:p>
              </w:tc>
            </w:tr>
            <w:tr w:rsidR="003E3046" w:rsidRPr="005B56D3" w:rsidTr="000510C5">
              <w:trPr>
                <w:trHeight w:val="3254"/>
                <w:jc w:val="center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tbl>
                  <w:tblPr>
                    <w:tblpPr w:leftFromText="141" w:rightFromText="141" w:horzAnchor="margin" w:tblpY="-480"/>
                    <w:tblOverlap w:val="never"/>
                    <w:tblW w:w="10632" w:type="dxa"/>
                    <w:tblBorders>
                      <w:top w:val="single" w:sz="4" w:space="0" w:color="auto"/>
                      <w:left w:val="single" w:sz="6" w:space="0" w:color="auto"/>
                      <w:bottom w:val="single" w:sz="4" w:space="0" w:color="auto"/>
                      <w:right w:val="single" w:sz="6" w:space="0" w:color="auto"/>
                      <w:insideH w:val="single" w:sz="4" w:space="0" w:color="auto"/>
                      <w:insideV w:val="single" w:sz="6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58"/>
                    <w:gridCol w:w="2658"/>
                    <w:gridCol w:w="2658"/>
                    <w:gridCol w:w="2658"/>
                  </w:tblGrid>
                  <w:tr w:rsidR="002B780A" w:rsidTr="005E7355">
                    <w:trPr>
                      <w:trHeight w:val="390"/>
                    </w:trPr>
                    <w:tc>
                      <w:tcPr>
                        <w:tcW w:w="2658" w:type="dxa"/>
                        <w:tcBorders>
                          <w:left w:val="single" w:sz="12" w:space="0" w:color="auto"/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2B780A" w:rsidRPr="00F77D66" w:rsidRDefault="002B780A" w:rsidP="002B780A">
                        <w:pPr>
                          <w:spacing w:line="180" w:lineRule="exact"/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>ÁMBITO DE DIFUSIÓN:</w:t>
                        </w:r>
                      </w:p>
                      <w:p w:rsidR="002B780A" w:rsidRPr="001F2D98" w:rsidRDefault="002B780A" w:rsidP="002B780A">
                        <w:pPr>
                          <w:widowControl/>
                          <w:overflowPunct w:val="0"/>
                          <w:autoSpaceDE w:val="0"/>
                          <w:autoSpaceDN w:val="0"/>
                          <w:adjustRightInd w:val="0"/>
                          <w:ind w:left="451" w:hanging="425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 w:val="18"/>
                            <w:szCs w:val="16"/>
                            <w:lang w:val="es-ES_tradnl" w:eastAsia="es-ES"/>
                          </w:rPr>
                        </w:pPr>
                      </w:p>
                    </w:tc>
                    <w:tc>
                      <w:tcPr>
                        <w:tcW w:w="2658" w:type="dxa"/>
                        <w:tcBorders>
                          <w:left w:val="single" w:sz="12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B780A" w:rsidRPr="001F2D98" w:rsidRDefault="00CF60AC" w:rsidP="002B780A">
                        <w:pPr>
                          <w:widowControl/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 w:val="18"/>
                            <w:szCs w:val="16"/>
                            <w:lang w:val="es-ES_tradnl" w:eastAsia="es-ES"/>
                          </w:rPr>
                        </w:pPr>
                        <w:sdt>
                          <w:sdtPr>
                            <w:rPr>
                              <w:rFonts w:ascii="Times New Roman" w:hAnsi="Times New Roman"/>
                              <w:b/>
                              <w:bCs/>
                              <w:color w:val="C00000"/>
                              <w:szCs w:val="24"/>
                              <w:lang w:val="es-ES_tradnl" w:eastAsia="es-ES"/>
                            </w:rPr>
                            <w:id w:val="152204185"/>
                          </w:sdtPr>
                          <w:sdtEndPr/>
                          <w:sdtContent>
                            <w:r w:rsidR="002B780A" w:rsidRPr="00454BA8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C00000"/>
                                <w:szCs w:val="24"/>
                                <w:lang w:val="es-ES_tradnl" w:eastAsia="es-ES"/>
                              </w:rPr>
                              <w:t>☐</w:t>
                            </w:r>
                          </w:sdtContent>
                        </w:sdt>
                        <w:r w:rsidR="002B780A" w:rsidRPr="007621AF">
                          <w:rPr>
                            <w:rFonts w:ascii="Times New Roman" w:hAnsi="Times New Roman"/>
                            <w:b/>
                            <w:bCs/>
                            <w:sz w:val="20"/>
                            <w:lang w:eastAsia="es-ES"/>
                          </w:rPr>
                          <w:t xml:space="preserve"> </w:t>
                        </w:r>
                        <w:r w:rsidR="002B780A">
                          <w:rPr>
                            <w:rFonts w:ascii="Times New Roman" w:hAnsi="Times New Roman"/>
                            <w:b/>
                            <w:bCs/>
                            <w:sz w:val="20"/>
                            <w:lang w:eastAsia="es-ES"/>
                          </w:rPr>
                          <w:t>Regional</w:t>
                        </w:r>
                      </w:p>
                    </w:tc>
                    <w:tc>
                      <w:tcPr>
                        <w:tcW w:w="2658" w:type="dxa"/>
                        <w:tcBorders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B780A" w:rsidRDefault="00CF60AC" w:rsidP="002B780A">
                        <w:pPr>
                          <w:widowControl/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 w:val="18"/>
                            <w:szCs w:val="18"/>
                            <w:lang w:val="es-ES_tradnl" w:eastAsia="es-ES"/>
                          </w:rPr>
                        </w:pPr>
                        <w:sdt>
                          <w:sdtPr>
                            <w:rPr>
                              <w:rFonts w:ascii="Times New Roman" w:hAnsi="Times New Roman"/>
                              <w:b/>
                              <w:bCs/>
                              <w:color w:val="C00000"/>
                              <w:szCs w:val="24"/>
                              <w:lang w:val="es-ES_tradnl" w:eastAsia="es-ES"/>
                            </w:rPr>
                            <w:id w:val="152204186"/>
                          </w:sdtPr>
                          <w:sdtEndPr/>
                          <w:sdtContent>
                            <w:r w:rsidR="002B780A" w:rsidRPr="00454BA8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C00000"/>
                                <w:szCs w:val="24"/>
                                <w:lang w:val="es-ES_tradnl" w:eastAsia="es-ES"/>
                              </w:rPr>
                              <w:t>☐</w:t>
                            </w:r>
                          </w:sdtContent>
                        </w:sdt>
                        <w:r w:rsidR="002B780A"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  <w:lang w:val="es-ES_tradnl" w:eastAsia="es-ES"/>
                          </w:rPr>
                          <w:t xml:space="preserve">  </w:t>
                        </w:r>
                        <w:r w:rsidR="002B780A">
                          <w:rPr>
                            <w:rFonts w:ascii="Times New Roman" w:hAnsi="Times New Roman"/>
                            <w:b/>
                            <w:bCs/>
                            <w:sz w:val="20"/>
                            <w:lang w:eastAsia="es-ES"/>
                          </w:rPr>
                          <w:t>Nacional</w:t>
                        </w:r>
                      </w:p>
                    </w:tc>
                    <w:tc>
                      <w:tcPr>
                        <w:tcW w:w="2658" w:type="dxa"/>
                        <w:tcBorders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B780A" w:rsidRDefault="002B780A" w:rsidP="002B780A">
                        <w:pPr>
                          <w:widowControl/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 w:val="18"/>
                            <w:szCs w:val="18"/>
                            <w:lang w:val="es-ES_tradnl" w:eastAsia="es-ES"/>
                          </w:rPr>
                        </w:pPr>
                      </w:p>
                    </w:tc>
                  </w:tr>
                  <w:tr w:rsidR="002B780A" w:rsidTr="005E7355">
                    <w:trPr>
                      <w:trHeight w:val="390"/>
                    </w:trPr>
                    <w:tc>
                      <w:tcPr>
                        <w:tcW w:w="2658" w:type="dxa"/>
                        <w:vMerge w:val="restart"/>
                        <w:tcBorders>
                          <w:left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2B780A" w:rsidRPr="00F77D66" w:rsidRDefault="002B780A" w:rsidP="002B780A">
                        <w:pPr>
                          <w:spacing w:line="180" w:lineRule="exact"/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>MEDIOS DE DIFUSIÓN:</w:t>
                        </w:r>
                      </w:p>
                      <w:p w:rsidR="002B780A" w:rsidRDefault="002B780A" w:rsidP="002B780A">
                        <w:pPr>
                          <w:widowControl/>
                          <w:overflowPunct w:val="0"/>
                          <w:autoSpaceDE w:val="0"/>
                          <w:autoSpaceDN w:val="0"/>
                          <w:adjustRightInd w:val="0"/>
                          <w:ind w:left="451" w:hanging="425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Cs w:val="24"/>
                            <w:lang w:val="es-ES_tradnl" w:eastAsia="es-ES"/>
                          </w:rPr>
                        </w:pPr>
                      </w:p>
                    </w:tc>
                    <w:tc>
                      <w:tcPr>
                        <w:tcW w:w="2658" w:type="dxa"/>
                        <w:tcBorders>
                          <w:left w:val="single" w:sz="12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B780A" w:rsidRPr="001F2D98" w:rsidRDefault="00CF60AC" w:rsidP="002B780A">
                        <w:pPr>
                          <w:widowControl/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 w:val="18"/>
                            <w:szCs w:val="16"/>
                            <w:lang w:val="es-ES_tradnl" w:eastAsia="es-ES"/>
                          </w:rPr>
                        </w:pPr>
                        <w:sdt>
                          <w:sdtPr>
                            <w:rPr>
                              <w:rFonts w:ascii="Times New Roman" w:hAnsi="Times New Roman"/>
                              <w:b/>
                              <w:bCs/>
                              <w:color w:val="C00000"/>
                              <w:szCs w:val="24"/>
                              <w:lang w:val="es-ES_tradnl" w:eastAsia="es-ES"/>
                            </w:rPr>
                            <w:id w:val="152204324"/>
                          </w:sdtPr>
                          <w:sdtEndPr/>
                          <w:sdtContent>
                            <w:r w:rsidR="002B780A" w:rsidRPr="00454BA8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C00000"/>
                                <w:szCs w:val="24"/>
                                <w:lang w:val="es-ES_tradnl" w:eastAsia="es-ES"/>
                              </w:rPr>
                              <w:t>☐</w:t>
                            </w:r>
                          </w:sdtContent>
                        </w:sdt>
                        <w:r w:rsidR="002B780A" w:rsidRPr="007621AF">
                          <w:rPr>
                            <w:rFonts w:ascii="Times New Roman" w:hAnsi="Times New Roman"/>
                            <w:b/>
                            <w:bCs/>
                            <w:sz w:val="20"/>
                            <w:lang w:eastAsia="es-ES"/>
                          </w:rPr>
                          <w:t xml:space="preserve"> </w:t>
                        </w:r>
                        <w:r w:rsidR="002B780A">
                          <w:rPr>
                            <w:rFonts w:ascii="Times New Roman" w:hAnsi="Times New Roman"/>
                            <w:b/>
                            <w:bCs/>
                            <w:sz w:val="20"/>
                            <w:lang w:eastAsia="es-ES"/>
                          </w:rPr>
                          <w:t>Prensa</w:t>
                        </w:r>
                      </w:p>
                    </w:tc>
                    <w:tc>
                      <w:tcPr>
                        <w:tcW w:w="2658" w:type="dxa"/>
                        <w:tcBorders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B780A" w:rsidRDefault="00CF60AC" w:rsidP="002B780A">
                        <w:pPr>
                          <w:widowControl/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 w:val="18"/>
                            <w:szCs w:val="18"/>
                            <w:lang w:val="es-ES_tradnl" w:eastAsia="es-ES"/>
                          </w:rPr>
                        </w:pPr>
                        <w:sdt>
                          <w:sdtPr>
                            <w:rPr>
                              <w:rFonts w:ascii="Times New Roman" w:hAnsi="Times New Roman"/>
                              <w:b/>
                              <w:bCs/>
                              <w:color w:val="C00000"/>
                              <w:szCs w:val="24"/>
                              <w:lang w:val="es-ES_tradnl" w:eastAsia="es-ES"/>
                            </w:rPr>
                            <w:id w:val="152204325"/>
                          </w:sdtPr>
                          <w:sdtEndPr/>
                          <w:sdtContent>
                            <w:r w:rsidR="002B780A" w:rsidRPr="00454BA8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C00000"/>
                                <w:szCs w:val="24"/>
                                <w:lang w:val="es-ES_tradnl" w:eastAsia="es-ES"/>
                              </w:rPr>
                              <w:t>☐</w:t>
                            </w:r>
                          </w:sdtContent>
                        </w:sdt>
                        <w:r w:rsidR="002B780A"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  <w:lang w:val="es-ES_tradnl" w:eastAsia="es-ES"/>
                          </w:rPr>
                          <w:t xml:space="preserve">  </w:t>
                        </w:r>
                        <w:r w:rsidR="002B780A">
                          <w:rPr>
                            <w:rFonts w:ascii="Times New Roman" w:hAnsi="Times New Roman"/>
                            <w:b/>
                            <w:bCs/>
                            <w:sz w:val="20"/>
                            <w:lang w:eastAsia="es-ES"/>
                          </w:rPr>
                          <w:t>Radio</w:t>
                        </w:r>
                      </w:p>
                    </w:tc>
                    <w:tc>
                      <w:tcPr>
                        <w:tcW w:w="2658" w:type="dxa"/>
                        <w:tcBorders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B780A" w:rsidRDefault="00CF60AC" w:rsidP="002B780A">
                        <w:pPr>
                          <w:widowControl/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 w:val="18"/>
                            <w:szCs w:val="18"/>
                            <w:lang w:val="es-ES_tradnl" w:eastAsia="es-ES"/>
                          </w:rPr>
                        </w:pPr>
                        <w:sdt>
                          <w:sdtPr>
                            <w:rPr>
                              <w:rFonts w:ascii="Times New Roman" w:hAnsi="Times New Roman"/>
                              <w:b/>
                              <w:bCs/>
                              <w:color w:val="C00000"/>
                              <w:szCs w:val="24"/>
                              <w:lang w:val="es-ES_tradnl" w:eastAsia="es-ES"/>
                            </w:rPr>
                            <w:id w:val="152204326"/>
                          </w:sdtPr>
                          <w:sdtEndPr/>
                          <w:sdtContent>
                            <w:r w:rsidR="002B780A" w:rsidRPr="00454BA8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C00000"/>
                                <w:szCs w:val="24"/>
                                <w:lang w:val="es-ES_tradnl" w:eastAsia="es-ES"/>
                              </w:rPr>
                              <w:t>☐</w:t>
                            </w:r>
                          </w:sdtContent>
                        </w:sdt>
                        <w:r w:rsidR="002B780A"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  <w:lang w:val="es-ES_tradnl" w:eastAsia="es-ES"/>
                          </w:rPr>
                          <w:t xml:space="preserve">  </w:t>
                        </w:r>
                        <w:r w:rsidR="002B780A">
                          <w:rPr>
                            <w:rFonts w:ascii="Times New Roman" w:hAnsi="Times New Roman"/>
                            <w:b/>
                            <w:bCs/>
                            <w:sz w:val="20"/>
                            <w:lang w:eastAsia="es-ES"/>
                          </w:rPr>
                          <w:t>Televisión</w:t>
                        </w:r>
                      </w:p>
                    </w:tc>
                  </w:tr>
                  <w:tr w:rsidR="002B780A" w:rsidTr="005E7355">
                    <w:trPr>
                      <w:trHeight w:val="390"/>
                    </w:trPr>
                    <w:tc>
                      <w:tcPr>
                        <w:tcW w:w="2658" w:type="dxa"/>
                        <w:vMerge/>
                        <w:tcBorders>
                          <w:left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2B780A" w:rsidRDefault="002B780A" w:rsidP="002B780A">
                        <w:pPr>
                          <w:widowControl/>
                          <w:overflowPunct w:val="0"/>
                          <w:autoSpaceDE w:val="0"/>
                          <w:autoSpaceDN w:val="0"/>
                          <w:adjustRightInd w:val="0"/>
                          <w:ind w:left="451" w:hanging="425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Cs w:val="24"/>
                            <w:lang w:val="es-ES_tradnl" w:eastAsia="es-ES"/>
                          </w:rPr>
                        </w:pPr>
                      </w:p>
                    </w:tc>
                    <w:tc>
                      <w:tcPr>
                        <w:tcW w:w="2658" w:type="dxa"/>
                        <w:tcBorders>
                          <w:left w:val="single" w:sz="12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B780A" w:rsidRPr="001F2D98" w:rsidRDefault="00CF60AC" w:rsidP="002B780A">
                        <w:pPr>
                          <w:widowControl/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 w:val="18"/>
                            <w:szCs w:val="16"/>
                            <w:lang w:val="es-ES_tradnl" w:eastAsia="es-ES"/>
                          </w:rPr>
                        </w:pPr>
                        <w:sdt>
                          <w:sdtPr>
                            <w:rPr>
                              <w:rFonts w:ascii="Times New Roman" w:hAnsi="Times New Roman"/>
                              <w:b/>
                              <w:bCs/>
                              <w:color w:val="C00000"/>
                              <w:szCs w:val="24"/>
                              <w:lang w:val="es-ES_tradnl" w:eastAsia="es-ES"/>
                            </w:rPr>
                            <w:id w:val="152204334"/>
                          </w:sdtPr>
                          <w:sdtEndPr/>
                          <w:sdtContent>
                            <w:r w:rsidR="002B780A" w:rsidRPr="00454BA8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C00000"/>
                                <w:szCs w:val="24"/>
                                <w:lang w:val="es-ES_tradnl" w:eastAsia="es-ES"/>
                              </w:rPr>
                              <w:t>☐</w:t>
                            </w:r>
                          </w:sdtContent>
                        </w:sdt>
                        <w:r w:rsidR="002B780A" w:rsidRPr="007621AF">
                          <w:rPr>
                            <w:rFonts w:ascii="Times New Roman" w:hAnsi="Times New Roman"/>
                            <w:b/>
                            <w:bCs/>
                            <w:sz w:val="20"/>
                            <w:lang w:eastAsia="es-ES"/>
                          </w:rPr>
                          <w:t xml:space="preserve"> </w:t>
                        </w:r>
                        <w:r w:rsidR="002B780A">
                          <w:rPr>
                            <w:rFonts w:ascii="Times New Roman" w:hAnsi="Times New Roman"/>
                            <w:b/>
                            <w:bCs/>
                            <w:sz w:val="20"/>
                            <w:lang w:eastAsia="es-ES"/>
                          </w:rPr>
                          <w:t>Revista</w:t>
                        </w:r>
                      </w:p>
                    </w:tc>
                    <w:tc>
                      <w:tcPr>
                        <w:tcW w:w="2658" w:type="dxa"/>
                        <w:tcBorders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B780A" w:rsidRDefault="00CF60AC" w:rsidP="002B780A">
                        <w:pPr>
                          <w:widowControl/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 w:val="18"/>
                            <w:szCs w:val="18"/>
                            <w:lang w:val="es-ES_tradnl" w:eastAsia="es-ES"/>
                          </w:rPr>
                        </w:pPr>
                        <w:sdt>
                          <w:sdtPr>
                            <w:rPr>
                              <w:rFonts w:ascii="Times New Roman" w:hAnsi="Times New Roman"/>
                              <w:b/>
                              <w:bCs/>
                              <w:color w:val="C00000"/>
                              <w:szCs w:val="24"/>
                              <w:lang w:val="es-ES_tradnl" w:eastAsia="es-ES"/>
                            </w:rPr>
                            <w:id w:val="152204335"/>
                          </w:sdtPr>
                          <w:sdtEndPr/>
                          <w:sdtContent>
                            <w:r w:rsidR="002B780A" w:rsidRPr="00454BA8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C00000"/>
                                <w:szCs w:val="24"/>
                                <w:lang w:val="es-ES_tradnl" w:eastAsia="es-ES"/>
                              </w:rPr>
                              <w:t>☐</w:t>
                            </w:r>
                          </w:sdtContent>
                        </w:sdt>
                        <w:r w:rsidR="002B780A"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  <w:lang w:val="es-ES_tradnl" w:eastAsia="es-ES"/>
                          </w:rPr>
                          <w:t xml:space="preserve">  </w:t>
                        </w:r>
                        <w:r w:rsidR="002B780A" w:rsidRPr="00F77D66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>Folleto informativo</w:t>
                        </w:r>
                      </w:p>
                    </w:tc>
                    <w:tc>
                      <w:tcPr>
                        <w:tcW w:w="2658" w:type="dxa"/>
                        <w:tcBorders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B780A" w:rsidRDefault="00CF60AC" w:rsidP="002B780A">
                        <w:pPr>
                          <w:widowControl/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 w:val="18"/>
                            <w:szCs w:val="18"/>
                            <w:lang w:val="es-ES_tradnl" w:eastAsia="es-ES"/>
                          </w:rPr>
                        </w:pPr>
                        <w:sdt>
                          <w:sdtPr>
                            <w:rPr>
                              <w:rFonts w:ascii="Times New Roman" w:hAnsi="Times New Roman"/>
                              <w:b/>
                              <w:bCs/>
                              <w:color w:val="C00000"/>
                              <w:szCs w:val="24"/>
                              <w:lang w:val="es-ES_tradnl" w:eastAsia="es-ES"/>
                            </w:rPr>
                            <w:id w:val="152204336"/>
                          </w:sdtPr>
                          <w:sdtEndPr/>
                          <w:sdtContent>
                            <w:r w:rsidR="002B780A" w:rsidRPr="00454BA8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C00000"/>
                                <w:szCs w:val="24"/>
                                <w:lang w:val="es-ES_tradnl" w:eastAsia="es-ES"/>
                              </w:rPr>
                              <w:t>☐</w:t>
                            </w:r>
                          </w:sdtContent>
                        </w:sdt>
                        <w:r w:rsidR="002B780A"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  <w:lang w:val="es-ES_tradnl" w:eastAsia="es-ES"/>
                          </w:rPr>
                          <w:t xml:space="preserve">  </w:t>
                        </w:r>
                        <w:r w:rsidR="002B780A" w:rsidRPr="00F77D66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>Expositor</w:t>
                        </w:r>
                      </w:p>
                    </w:tc>
                  </w:tr>
                  <w:tr w:rsidR="002B780A" w:rsidTr="005E7355">
                    <w:trPr>
                      <w:trHeight w:val="390"/>
                    </w:trPr>
                    <w:tc>
                      <w:tcPr>
                        <w:tcW w:w="2658" w:type="dxa"/>
                        <w:vMerge/>
                        <w:tcBorders>
                          <w:left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2B780A" w:rsidRDefault="002B780A" w:rsidP="002B780A">
                        <w:pPr>
                          <w:widowControl/>
                          <w:overflowPunct w:val="0"/>
                          <w:autoSpaceDE w:val="0"/>
                          <w:autoSpaceDN w:val="0"/>
                          <w:adjustRightInd w:val="0"/>
                          <w:ind w:left="451" w:hanging="425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Cs w:val="24"/>
                            <w:lang w:val="es-ES_tradnl" w:eastAsia="es-ES"/>
                          </w:rPr>
                        </w:pPr>
                      </w:p>
                    </w:tc>
                    <w:tc>
                      <w:tcPr>
                        <w:tcW w:w="2658" w:type="dxa"/>
                        <w:tcBorders>
                          <w:left w:val="single" w:sz="12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B780A" w:rsidRPr="001F2D98" w:rsidRDefault="00CF60AC" w:rsidP="002B780A">
                        <w:pPr>
                          <w:widowControl/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 w:val="18"/>
                            <w:szCs w:val="16"/>
                            <w:lang w:val="es-ES_tradnl" w:eastAsia="es-ES"/>
                          </w:rPr>
                        </w:pPr>
                        <w:sdt>
                          <w:sdtPr>
                            <w:rPr>
                              <w:rFonts w:ascii="Times New Roman" w:hAnsi="Times New Roman"/>
                              <w:b/>
                              <w:bCs/>
                              <w:color w:val="C00000"/>
                              <w:szCs w:val="24"/>
                              <w:lang w:val="es-ES_tradnl" w:eastAsia="es-ES"/>
                            </w:rPr>
                            <w:id w:val="152204344"/>
                          </w:sdtPr>
                          <w:sdtEndPr/>
                          <w:sdtContent>
                            <w:r w:rsidR="002B780A" w:rsidRPr="00454BA8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C00000"/>
                                <w:szCs w:val="24"/>
                                <w:lang w:val="es-ES_tradnl" w:eastAsia="es-ES"/>
                              </w:rPr>
                              <w:t>☐</w:t>
                            </w:r>
                          </w:sdtContent>
                        </w:sdt>
                        <w:r w:rsidR="002B780A" w:rsidRPr="007621AF">
                          <w:rPr>
                            <w:rFonts w:ascii="Times New Roman" w:hAnsi="Times New Roman"/>
                            <w:b/>
                            <w:bCs/>
                            <w:sz w:val="20"/>
                            <w:lang w:eastAsia="es-ES"/>
                          </w:rPr>
                          <w:t xml:space="preserve"> </w:t>
                        </w:r>
                        <w:r w:rsidR="002B780A">
                          <w:rPr>
                            <w:rFonts w:ascii="Times New Roman" w:hAnsi="Times New Roman"/>
                            <w:b/>
                            <w:bCs/>
                            <w:sz w:val="20"/>
                            <w:lang w:eastAsia="es-ES"/>
                          </w:rPr>
                          <w:t>Valla publicitaria</w:t>
                        </w:r>
                      </w:p>
                    </w:tc>
                    <w:tc>
                      <w:tcPr>
                        <w:tcW w:w="2658" w:type="dxa"/>
                        <w:tcBorders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B780A" w:rsidRDefault="00CF60AC" w:rsidP="002B780A">
                        <w:pPr>
                          <w:widowControl/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 w:val="18"/>
                            <w:szCs w:val="18"/>
                            <w:lang w:val="es-ES_tradnl" w:eastAsia="es-ES"/>
                          </w:rPr>
                        </w:pPr>
                        <w:sdt>
                          <w:sdtPr>
                            <w:rPr>
                              <w:rFonts w:ascii="Times New Roman" w:hAnsi="Times New Roman"/>
                              <w:b/>
                              <w:bCs/>
                              <w:color w:val="C00000"/>
                              <w:szCs w:val="24"/>
                              <w:lang w:val="es-ES_tradnl" w:eastAsia="es-ES"/>
                            </w:rPr>
                            <w:id w:val="152204345"/>
                          </w:sdtPr>
                          <w:sdtEndPr/>
                          <w:sdtContent>
                            <w:r w:rsidR="002B780A" w:rsidRPr="00454BA8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C00000"/>
                                <w:szCs w:val="24"/>
                                <w:lang w:val="es-ES_tradnl" w:eastAsia="es-ES"/>
                              </w:rPr>
                              <w:t>☐</w:t>
                            </w:r>
                          </w:sdtContent>
                        </w:sdt>
                        <w:r w:rsidR="002B780A"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  <w:lang w:val="es-ES_tradnl" w:eastAsia="es-ES"/>
                          </w:rPr>
                          <w:t xml:space="preserve">  </w:t>
                        </w:r>
                        <w:r w:rsidR="002B780A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>Mensaje por correo electrónico</w:t>
                        </w:r>
                      </w:p>
                    </w:tc>
                    <w:tc>
                      <w:tcPr>
                        <w:tcW w:w="2658" w:type="dxa"/>
                        <w:tcBorders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B780A" w:rsidRDefault="00CF60AC" w:rsidP="002B780A">
                        <w:pPr>
                          <w:widowControl/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 w:val="18"/>
                            <w:szCs w:val="18"/>
                            <w:lang w:val="es-ES_tradnl" w:eastAsia="es-ES"/>
                          </w:rPr>
                        </w:pPr>
                        <w:sdt>
                          <w:sdtPr>
                            <w:rPr>
                              <w:rFonts w:ascii="Times New Roman" w:hAnsi="Times New Roman"/>
                              <w:b/>
                              <w:bCs/>
                              <w:color w:val="C00000"/>
                              <w:szCs w:val="24"/>
                              <w:lang w:val="es-ES_tradnl" w:eastAsia="es-ES"/>
                            </w:rPr>
                            <w:id w:val="152204346"/>
                          </w:sdtPr>
                          <w:sdtEndPr/>
                          <w:sdtContent>
                            <w:r w:rsidR="002B780A" w:rsidRPr="00454BA8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C00000"/>
                                <w:szCs w:val="24"/>
                                <w:lang w:val="es-ES_tradnl" w:eastAsia="es-ES"/>
                              </w:rPr>
                              <w:t>☐</w:t>
                            </w:r>
                          </w:sdtContent>
                        </w:sdt>
                        <w:r w:rsidR="002B780A"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  <w:lang w:val="es-ES_tradnl" w:eastAsia="es-ES"/>
                          </w:rPr>
                          <w:t xml:space="preserve">  </w:t>
                        </w:r>
                        <w:r w:rsidR="002B780A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>Mensaje por telefonía móvil</w:t>
                        </w:r>
                      </w:p>
                    </w:tc>
                  </w:tr>
                  <w:tr w:rsidR="005E7355" w:rsidTr="005E7355">
                    <w:trPr>
                      <w:trHeight w:val="390"/>
                    </w:trPr>
                    <w:tc>
                      <w:tcPr>
                        <w:tcW w:w="2658" w:type="dxa"/>
                        <w:vMerge/>
                        <w:tcBorders>
                          <w:left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5E7355" w:rsidRDefault="005E7355" w:rsidP="002B780A">
                        <w:pPr>
                          <w:widowControl/>
                          <w:overflowPunct w:val="0"/>
                          <w:autoSpaceDE w:val="0"/>
                          <w:autoSpaceDN w:val="0"/>
                          <w:adjustRightInd w:val="0"/>
                          <w:ind w:left="451" w:hanging="425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Cs w:val="24"/>
                            <w:lang w:val="es-ES_tradnl" w:eastAsia="es-ES"/>
                          </w:rPr>
                        </w:pPr>
                      </w:p>
                    </w:tc>
                    <w:tc>
                      <w:tcPr>
                        <w:tcW w:w="2658" w:type="dxa"/>
                        <w:tcBorders>
                          <w:left w:val="single" w:sz="12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E7355" w:rsidRDefault="00CF60AC" w:rsidP="002B780A">
                        <w:pPr>
                          <w:widowControl/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Cs w:val="24"/>
                            <w:lang w:val="es-ES_tradnl" w:eastAsia="es-ES"/>
                          </w:rPr>
                        </w:pPr>
                        <w:sdt>
                          <w:sdtPr>
                            <w:rPr>
                              <w:rFonts w:ascii="Times New Roman" w:hAnsi="Times New Roman"/>
                              <w:b/>
                              <w:bCs/>
                              <w:color w:val="C00000"/>
                              <w:szCs w:val="24"/>
                              <w:lang w:val="es-ES_tradnl" w:eastAsia="es-ES"/>
                            </w:rPr>
                            <w:id w:val="152204348"/>
                          </w:sdtPr>
                          <w:sdtEndPr/>
                          <w:sdtContent>
                            <w:r w:rsidR="005E7355" w:rsidRPr="00454BA8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C00000"/>
                                <w:szCs w:val="24"/>
                                <w:lang w:val="es-ES_tradnl" w:eastAsia="es-ES"/>
                              </w:rPr>
                              <w:t>☐</w:t>
                            </w:r>
                          </w:sdtContent>
                        </w:sdt>
                        <w:r w:rsidR="005E7355" w:rsidRPr="007621AF">
                          <w:rPr>
                            <w:rFonts w:ascii="Times New Roman" w:hAnsi="Times New Roman"/>
                            <w:b/>
                            <w:bCs/>
                            <w:sz w:val="20"/>
                            <w:lang w:eastAsia="es-ES"/>
                          </w:rPr>
                          <w:t xml:space="preserve"> </w:t>
                        </w:r>
                        <w:r w:rsidR="005E735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lang w:eastAsia="es-ES"/>
                          </w:rPr>
                          <w:t>Internet</w:t>
                        </w:r>
                      </w:p>
                    </w:tc>
                    <w:tc>
                      <w:tcPr>
                        <w:tcW w:w="5316" w:type="dxa"/>
                        <w:gridSpan w:val="2"/>
                        <w:tcBorders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E7355" w:rsidRDefault="00CF60AC" w:rsidP="005E7355">
                        <w:pPr>
                          <w:widowControl/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lang w:eastAsia="es-ES"/>
                          </w:rPr>
                        </w:pPr>
                        <w:sdt>
                          <w:sdtPr>
                            <w:rPr>
                              <w:rFonts w:ascii="Times New Roman" w:hAnsi="Times New Roman"/>
                              <w:b/>
                              <w:bCs/>
                              <w:color w:val="C00000"/>
                              <w:szCs w:val="24"/>
                              <w:lang w:val="es-ES_tradnl" w:eastAsia="es-ES"/>
                            </w:rPr>
                            <w:id w:val="152204349"/>
                          </w:sdtPr>
                          <w:sdtEndPr/>
                          <w:sdtContent>
                            <w:r w:rsidR="005E7355" w:rsidRPr="00454BA8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C00000"/>
                                <w:szCs w:val="24"/>
                                <w:lang w:val="es-ES_tradnl" w:eastAsia="es-ES"/>
                              </w:rPr>
                              <w:t>☐</w:t>
                            </w:r>
                          </w:sdtContent>
                        </w:sdt>
                        <w:r w:rsidR="005E7355"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  <w:lang w:val="es-ES_tradnl" w:eastAsia="es-ES"/>
                          </w:rPr>
                          <w:t xml:space="preserve">  </w:t>
                        </w:r>
                        <w:r w:rsidR="005E735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lang w:eastAsia="es-ES"/>
                          </w:rPr>
                          <w:t>Otros: (especificar)</w:t>
                        </w:r>
                      </w:p>
                      <w:p w:rsidR="005E7355" w:rsidRDefault="005E7355" w:rsidP="005E7355">
                        <w:pPr>
                          <w:widowControl/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 w:val="18"/>
                            <w:szCs w:val="18"/>
                            <w:lang w:val="es-ES_tradnl" w:eastAsia="es-E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 w:val="18"/>
                            <w:szCs w:val="18"/>
                          </w:rPr>
                          <w:object w:dxaOrig="225" w:dyaOrig="225">
                            <v:shape id="_x0000_i1173" type="#_x0000_t75" style="width:121.5pt;height:18pt" o:ole="">
                              <v:imagedata r:id="rId65" o:title=""/>
                            </v:shape>
                            <w:control r:id="rId66" w:name="TextBox212121" w:shapeid="_x0000_i1173"/>
                          </w:object>
                        </w:r>
                      </w:p>
                      <w:p w:rsidR="005E7355" w:rsidRDefault="005E7355" w:rsidP="005E7355">
                        <w:pPr>
                          <w:widowControl/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Cs w:val="24"/>
                            <w:lang w:val="es-ES_tradnl" w:eastAsia="es-E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 w:val="18"/>
                            <w:szCs w:val="18"/>
                          </w:rPr>
                          <w:object w:dxaOrig="225" w:dyaOrig="225">
                            <v:shape id="_x0000_i1175" type="#_x0000_t75" style="width:121.5pt;height:18pt" o:ole="">
                              <v:imagedata r:id="rId65" o:title=""/>
                            </v:shape>
                            <w:control r:id="rId67" w:name="TextBox212122" w:shapeid="_x0000_i1175"/>
                          </w:object>
                        </w:r>
                      </w:p>
                    </w:tc>
                  </w:tr>
                  <w:tr w:rsidR="005E7355" w:rsidTr="005E7355">
                    <w:trPr>
                      <w:trHeight w:val="390"/>
                    </w:trPr>
                    <w:tc>
                      <w:tcPr>
                        <w:tcW w:w="2658" w:type="dxa"/>
                        <w:tcBorders>
                          <w:left w:val="single" w:sz="12" w:space="0" w:color="auto"/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5E7355" w:rsidRPr="00F77D66" w:rsidRDefault="005E7355" w:rsidP="000510C5">
                        <w:pPr>
                          <w:spacing w:line="180" w:lineRule="exact"/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>FECHAS DE DIFUSIÓN:</w:t>
                        </w:r>
                      </w:p>
                      <w:p w:rsidR="005E7355" w:rsidRDefault="005E7355" w:rsidP="000510C5">
                        <w:pPr>
                          <w:widowControl/>
                          <w:overflowPunct w:val="0"/>
                          <w:autoSpaceDE w:val="0"/>
                          <w:autoSpaceDN w:val="0"/>
                          <w:adjustRightInd w:val="0"/>
                          <w:ind w:left="451" w:hanging="425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Cs w:val="24"/>
                            <w:lang w:val="es-ES_tradnl" w:eastAsia="es-ES"/>
                          </w:rPr>
                        </w:pPr>
                      </w:p>
                    </w:tc>
                    <w:tc>
                      <w:tcPr>
                        <w:tcW w:w="7974" w:type="dxa"/>
                        <w:gridSpan w:val="3"/>
                        <w:tcBorders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E7355" w:rsidRDefault="005E7355" w:rsidP="005E7355">
                        <w:pPr>
                          <w:widowControl/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Cs w:val="24"/>
                            <w:lang w:val="es-ES_tradnl" w:eastAsia="es-E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 w:val="18"/>
                            <w:szCs w:val="18"/>
                          </w:rPr>
                          <w:object w:dxaOrig="225" w:dyaOrig="225">
                            <v:shape id="_x0000_i1177" type="#_x0000_t75" style="width:121.5pt;height:18pt" o:ole="">
                              <v:imagedata r:id="rId65" o:title=""/>
                            </v:shape>
                            <w:control r:id="rId68" w:name="TextBox2131211" w:shapeid="_x0000_i1177"/>
                          </w:object>
                        </w:r>
                      </w:p>
                    </w:tc>
                  </w:tr>
                </w:tbl>
                <w:p w:rsidR="003E3046" w:rsidRPr="005B56D3" w:rsidRDefault="003E3046" w:rsidP="003E3046">
                  <w:pPr>
                    <w:pStyle w:val="Prrafodelista"/>
                    <w:widowControl/>
                    <w:overflowPunct w:val="0"/>
                    <w:autoSpaceDE w:val="0"/>
                    <w:autoSpaceDN w:val="0"/>
                    <w:adjustRightInd w:val="0"/>
                    <w:ind w:left="360"/>
                    <w:textAlignment w:val="baseline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es-ES_tradnl" w:eastAsia="es-ES"/>
                    </w:rPr>
                  </w:pPr>
                </w:p>
              </w:tc>
            </w:tr>
          </w:tbl>
          <w:p w:rsidR="003E3046" w:rsidRPr="000510C5" w:rsidRDefault="003E3046" w:rsidP="000510C5">
            <w:pPr>
              <w:rPr>
                <w:rFonts w:ascii="Times New Roman" w:hAnsi="Times New Roman"/>
                <w:sz w:val="20"/>
                <w:lang w:eastAsia="es-ES"/>
              </w:rPr>
            </w:pPr>
          </w:p>
        </w:tc>
      </w:tr>
      <w:tr w:rsidR="00560194" w:rsidRPr="000572A5" w:rsidTr="00F04F50">
        <w:trPr>
          <w:trHeight w:val="486"/>
          <w:jc w:val="center"/>
        </w:trPr>
        <w:tc>
          <w:tcPr>
            <w:tcW w:w="1063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60194" w:rsidRPr="000572A5" w:rsidRDefault="00C66C56" w:rsidP="00560194">
            <w:pPr>
              <w:widowControl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5</w:t>
            </w:r>
            <w:r w:rsidR="00760A9A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 xml:space="preserve">.- </w:t>
            </w:r>
            <w:r w:rsidR="00560194" w:rsidRPr="000572A5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DOCUMENTACION A PRESENTAR (señalar la documentación que se adjunta a esta solicitud):</w:t>
            </w:r>
          </w:p>
        </w:tc>
      </w:tr>
      <w:tr w:rsidR="00552559" w:rsidRPr="000572A5" w:rsidTr="00552559">
        <w:trPr>
          <w:trHeight w:val="486"/>
          <w:jc w:val="center"/>
        </w:trPr>
        <w:bookmarkStart w:id="2" w:name="_Hlk495094023" w:displacedByCustomXml="next"/>
        <w:sdt>
          <w:sdtPr>
            <w:rPr>
              <w:rStyle w:val="Estilo1"/>
              <w:b w:val="0"/>
              <w:color w:val="C00000"/>
              <w:sz w:val="24"/>
            </w:rPr>
            <w:id w:val="-164625722"/>
          </w:sdtPr>
          <w:sdtEndPr>
            <w:rPr>
              <w:rStyle w:val="Estilo1"/>
            </w:rPr>
          </w:sdtEndPr>
          <w:sdtContent>
            <w:tc>
              <w:tcPr>
                <w:tcW w:w="5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52559" w:rsidRPr="00552559" w:rsidRDefault="00552559" w:rsidP="00552559">
                <w:pPr>
                  <w:widowControl/>
                  <w:spacing w:before="60" w:after="60"/>
                  <w:rPr>
                    <w:rFonts w:ascii="Comic Sans MS" w:hAnsi="Comic Sans MS"/>
                    <w:color w:val="C00000"/>
                  </w:rPr>
                </w:pPr>
                <w:r w:rsidRPr="00552559">
                  <w:rPr>
                    <w:rStyle w:val="Estilo1"/>
                    <w:rFonts w:ascii="Segoe UI Symbol" w:hAnsi="Segoe UI Symbol" w:cs="Segoe UI Symbol"/>
                    <w:b w:val="0"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10073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2559" w:rsidRPr="003E3046" w:rsidRDefault="00552559" w:rsidP="00552559">
            <w:pPr>
              <w:widowControl/>
              <w:spacing w:after="160" w:line="259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E3046">
              <w:rPr>
                <w:rFonts w:ascii="Times New Roman" w:hAnsi="Times New Roman"/>
                <w:sz w:val="18"/>
                <w:szCs w:val="18"/>
              </w:rPr>
              <w:t>Copia del mensaje publicitario</w:t>
            </w:r>
          </w:p>
        </w:tc>
      </w:tr>
      <w:tr w:rsidR="003E3046" w:rsidRPr="000572A5" w:rsidTr="003E3046">
        <w:trPr>
          <w:trHeight w:val="486"/>
          <w:jc w:val="center"/>
        </w:trPr>
        <w:bookmarkEnd w:id="2" w:displacedByCustomXml="next"/>
        <w:sdt>
          <w:sdtPr>
            <w:rPr>
              <w:rStyle w:val="Estilo1"/>
              <w:b w:val="0"/>
              <w:color w:val="C00000"/>
              <w:sz w:val="24"/>
            </w:rPr>
            <w:id w:val="152204178"/>
          </w:sdtPr>
          <w:sdtEndPr>
            <w:rPr>
              <w:rStyle w:val="Estilo1"/>
            </w:rPr>
          </w:sdtEndPr>
          <w:sdtContent>
            <w:tc>
              <w:tcPr>
                <w:tcW w:w="5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3E3046" w:rsidRPr="009002C8" w:rsidRDefault="003E3046" w:rsidP="003E3046">
                <w:pPr>
                  <w:widowControl/>
                  <w:spacing w:before="60" w:after="60"/>
                  <w:rPr>
                    <w:rFonts w:ascii="Times New Roman" w:hAnsi="Times New Roman"/>
                    <w:b/>
                    <w:color w:val="000000"/>
                    <w:szCs w:val="18"/>
                    <w:u w:val="single"/>
                    <w:lang w:eastAsia="es-ES"/>
                  </w:rPr>
                </w:pPr>
                <w:r w:rsidRPr="009002C8">
                  <w:rPr>
                    <w:rStyle w:val="Estilo1"/>
                    <w:rFonts w:ascii="MS Gothic" w:eastAsia="MS Gothic" w:hAnsi="MS Gothic" w:hint="eastAsia"/>
                    <w:b w:val="0"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10073" w:type="dxa"/>
            <w:gridSpan w:val="14"/>
            <w:vAlign w:val="center"/>
          </w:tcPr>
          <w:p w:rsidR="003E3046" w:rsidRPr="003E3046" w:rsidRDefault="003E3046" w:rsidP="003E3046">
            <w:pPr>
              <w:widowControl/>
              <w:spacing w:after="160" w:line="259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E3046">
              <w:rPr>
                <w:rFonts w:ascii="Times New Roman" w:hAnsi="Times New Roman"/>
                <w:sz w:val="18"/>
                <w:szCs w:val="18"/>
              </w:rPr>
              <w:t>Copia del etiquetado del producto sanitario objeto de la publicidad y del manual de instrucciones de uso</w:t>
            </w:r>
          </w:p>
        </w:tc>
      </w:tr>
      <w:tr w:rsidR="003E3046" w:rsidRPr="000572A5" w:rsidTr="003E3046">
        <w:trPr>
          <w:trHeight w:val="486"/>
          <w:jc w:val="center"/>
        </w:trPr>
        <w:sdt>
          <w:sdtPr>
            <w:rPr>
              <w:rStyle w:val="Estilo1"/>
              <w:b w:val="0"/>
              <w:color w:val="C00000"/>
              <w:sz w:val="24"/>
            </w:rPr>
            <w:id w:val="152204179"/>
          </w:sdtPr>
          <w:sdtEndPr>
            <w:rPr>
              <w:rStyle w:val="Estilo1"/>
            </w:rPr>
          </w:sdtEndPr>
          <w:sdtContent>
            <w:tc>
              <w:tcPr>
                <w:tcW w:w="5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3E3046" w:rsidRPr="009002C8" w:rsidRDefault="003E3046" w:rsidP="003E3046">
                <w:pPr>
                  <w:widowControl/>
                  <w:spacing w:before="60" w:after="60"/>
                  <w:rPr>
                    <w:rFonts w:ascii="Times New Roman" w:hAnsi="Times New Roman"/>
                    <w:b/>
                    <w:color w:val="000000"/>
                    <w:szCs w:val="18"/>
                    <w:u w:val="single"/>
                    <w:lang w:eastAsia="es-ES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 w:val="0"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10073" w:type="dxa"/>
            <w:gridSpan w:val="14"/>
            <w:vAlign w:val="center"/>
          </w:tcPr>
          <w:p w:rsidR="003E3046" w:rsidRPr="003E3046" w:rsidRDefault="003E3046" w:rsidP="003E3046">
            <w:pPr>
              <w:widowControl/>
              <w:contextualSpacing/>
              <w:rPr>
                <w:rFonts w:ascii="Times New Roman" w:hAnsi="Times New Roman"/>
                <w:b/>
              </w:rPr>
            </w:pPr>
            <w:r w:rsidRPr="003E3046">
              <w:rPr>
                <w:rFonts w:ascii="Times New Roman" w:hAnsi="Times New Roman"/>
                <w:sz w:val="18"/>
                <w:szCs w:val="18"/>
              </w:rPr>
              <w:t xml:space="preserve">Dossier técnico del producto y </w:t>
            </w:r>
            <w:r w:rsidR="0022183F">
              <w:rPr>
                <w:rFonts w:ascii="Times New Roman" w:hAnsi="Times New Roman"/>
                <w:sz w:val="18"/>
                <w:szCs w:val="18"/>
              </w:rPr>
              <w:t>mención/</w:t>
            </w:r>
            <w:r w:rsidRPr="003E3046">
              <w:rPr>
                <w:rFonts w:ascii="Times New Roman" w:hAnsi="Times New Roman"/>
                <w:sz w:val="18"/>
                <w:szCs w:val="18"/>
              </w:rPr>
              <w:t>copia de estudios clínicos y/o publicaciones que avalen las menciones terapéuticas o efectos sobre la salud contenidas en el mensaje publicitario</w:t>
            </w:r>
          </w:p>
        </w:tc>
      </w:tr>
      <w:tr w:rsidR="003E3046" w:rsidRPr="000572A5" w:rsidTr="009002C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63"/>
          <w:jc w:val="center"/>
        </w:trPr>
        <w:tc>
          <w:tcPr>
            <w:tcW w:w="10632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046" w:rsidRDefault="003E3046" w:rsidP="00560194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</w:pPr>
          </w:p>
          <w:p w:rsidR="003E3046" w:rsidRPr="00594D47" w:rsidRDefault="003E3046" w:rsidP="00AD21AF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  <w:t xml:space="preserve">En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object w:dxaOrig="225" w:dyaOrig="225">
                <v:shape id="_x0000_i1179" type="#_x0000_t75" style="width:107.25pt;height:18pt" o:ole="">
                  <v:imagedata r:id="rId69" o:title=""/>
                </v:shape>
                <w:control r:id="rId70" w:name="TextBox3" w:shapeid="_x0000_i1179"/>
              </w:object>
            </w:r>
            <w:r w:rsidRPr="000572A5"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  <w:t xml:space="preserve"> a </w:t>
            </w:r>
            <w:sdt>
              <w:sdtPr>
                <w:rPr>
                  <w:rFonts w:ascii="Times New Roman" w:hAnsi="Times New Roman"/>
                  <w:b/>
                  <w:bCs/>
                  <w:color w:val="000000"/>
                  <w:sz w:val="20"/>
                  <w:lang w:eastAsia="es-ES"/>
                </w:rPr>
                <w:alias w:val="INSERTAR FECHA"/>
                <w:tag w:val="INSERTAR FECHA"/>
                <w:id w:val="-2075114372"/>
                <w:placeholder>
                  <w:docPart w:val="837B2F8CA80942F6B875B4F818735F7C"/>
                </w:placeholder>
                <w:showingPlcHdr/>
                <w:date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4E48D8">
                  <w:rPr>
                    <w:rStyle w:val="Textodelmarcadordeposicin"/>
                    <w:shd w:val="clear" w:color="auto" w:fill="FFC000"/>
                  </w:rPr>
                  <w:t>Haga clic aquí o pulse para escribir una fecha.</w:t>
                </w:r>
              </w:sdtContent>
            </w:sdt>
          </w:p>
          <w:p w:rsidR="003E3046" w:rsidRDefault="00243CBE" w:rsidP="00560194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17"/>
                <w:szCs w:val="17"/>
                <w:lang w:val="es-ES_tradnl" w:eastAsia="es-ES"/>
              </w:rPr>
            </w:pPr>
            <w:r>
              <w:rPr>
                <w:rFonts w:ascii="Times New Roman" w:hAnsi="Times New Roman"/>
                <w:noProof/>
                <w:sz w:val="17"/>
                <w:szCs w:val="17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118110</wp:posOffset>
                      </wp:positionV>
                      <wp:extent cx="3533775" cy="1130316"/>
                      <wp:effectExtent l="0" t="0" r="28575" b="12700"/>
                      <wp:wrapNone/>
                      <wp:docPr id="1" name="Grup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3775" cy="1130316"/>
                                <a:chOff x="0" y="0"/>
                                <a:chExt cx="35337" cy="11303"/>
                              </a:xfrm>
                            </wpg:grpSpPr>
                            <wps:wsp>
                              <wps:cNvPr id="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337" cy="113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2982" w:rsidRPr="004E48D8" w:rsidRDefault="00CE2982" w:rsidP="004E48D8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4E48D8">
                                      <w:rPr>
                                        <w:b/>
                                      </w:rPr>
                                      <w:t>Firma</w:t>
                                    </w:r>
                                    <w:r>
                                      <w:rPr>
                                        <w:b/>
                                      </w:rPr>
                                      <w:t>do</w:t>
                                    </w:r>
                                    <w:r w:rsidRPr="004E48D8">
                                      <w:rPr>
                                        <w:b/>
                                      </w:rPr>
                                      <w:t>:</w:t>
                                    </w:r>
                                    <w:r>
                                      <w:rPr>
                                        <w:b/>
                                      </w:rPr>
                                      <w:t xml:space="preserve">      </w:t>
                                    </w:r>
                                    <w:r w:rsidRPr="004E48D8"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object w:dxaOrig="225" w:dyaOrig="225">
                                        <v:shape id="_x0000_i1181" type="#_x0000_t75" style="width:139.5pt;height:18pt" o:ole="">
                                          <v:imagedata r:id="rId51" o:title=""/>
                                        </v:shape>
                                        <w:control r:id="rId71" w:name="TextBox1611" w:shapeid="_x0000_i1181"/>
                                      </w:object>
                                    </w:r>
                                  </w:p>
                                  <w:p w:rsidR="00CE2982" w:rsidRDefault="00CE2982" w:rsidP="004E48D8">
                                    <w:pPr>
                                      <w:jc w:val="center"/>
                                    </w:pPr>
                                  </w:p>
                                  <w:p w:rsidR="00CE2982" w:rsidRDefault="00CE2982" w:rsidP="004E48D8">
                                    <w:pPr>
                                      <w:jc w:val="center"/>
                                    </w:pPr>
                                  </w:p>
                                  <w:p w:rsidR="00CE2982" w:rsidRDefault="00CE2982" w:rsidP="004E48D8">
                                    <w:pPr>
                                      <w:jc w:val="center"/>
                                    </w:pPr>
                                  </w:p>
                                  <w:p w:rsidR="00CE2982" w:rsidRDefault="00CE2982" w:rsidP="004E48D8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Conector recto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524"/>
                                  <a:ext cx="353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9" o:spid="_x0000_s1026" style="position:absolute;margin-left:120.2pt;margin-top:9.3pt;width:278.25pt;height:89pt;z-index:251678720" coordsize="35337,1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2" o:spid="_x0000_s1027" type="#_x0000_t202" style="position:absolute;width:35337;height:11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W2hsIA&#10;AADaAAAADwAAAGRycy9kb3ducmV2LnhtbESP0YrCMBRE3xf8h3AF39ZU3RWpRimCKAsuWP2AS3Nt&#10;i81NbVJb/94IC/s4zMwZZrXpTSUe1LjSsoLJOAJBnFldcq7gct59LkA4j6yxskwKnuRgsx58rDDW&#10;tuMTPVKfiwBhF6OCwvs6ltJlBRl0Y1sTB+9qG4M+yCaXusEuwE0lp1E0lwZLDgsF1rQtKLulrVFw&#10;+un28veYtFWSnLP2+/6cfUWpUqNhnyxBeOr9f/ivfdAKpvC+Em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baGwgAAANoAAAAPAAAAAAAAAAAAAAAAAJgCAABkcnMvZG93&#10;bnJldi54bWxQSwUGAAAAAAQABAD1AAAAhwMAAAAA&#10;" strokeweight="2pt">
                        <v:textbox style="mso-fit-shape-to-text:t">
                          <w:txbxContent>
                            <w:p w:rsidR="00CE2982" w:rsidRPr="004E48D8" w:rsidRDefault="00CE2982" w:rsidP="004E48D8">
                              <w:pPr>
                                <w:rPr>
                                  <w:b/>
                                </w:rPr>
                              </w:pPr>
                              <w:r w:rsidRPr="004E48D8">
                                <w:rPr>
                                  <w:b/>
                                </w:rPr>
                                <w:t>Firma</w:t>
                              </w:r>
                              <w:r>
                                <w:rPr>
                                  <w:b/>
                                </w:rPr>
                                <w:t>do</w:t>
                              </w:r>
                              <w:r w:rsidRPr="004E48D8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     </w:t>
                              </w:r>
                              <w:r w:rsidRPr="004E48D8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object w:dxaOrig="225" w:dyaOrig="225">
                                  <v:shape id="_x0000_i1181" type="#_x0000_t75" style="width:139.5pt;height:18pt" o:ole="">
                                    <v:imagedata r:id="rId51" o:title=""/>
                                  </v:shape>
                                  <w:control r:id="rId72" w:name="TextBox1611" w:shapeid="_x0000_i1181"/>
                                </w:object>
                              </w:r>
                            </w:p>
                            <w:p w:rsidR="00CE2982" w:rsidRDefault="00CE2982" w:rsidP="004E48D8">
                              <w:pPr>
                                <w:jc w:val="center"/>
                              </w:pPr>
                            </w:p>
                            <w:p w:rsidR="00CE2982" w:rsidRDefault="00CE2982" w:rsidP="004E48D8">
                              <w:pPr>
                                <w:jc w:val="center"/>
                              </w:pPr>
                            </w:p>
                            <w:p w:rsidR="00CE2982" w:rsidRDefault="00CE2982" w:rsidP="004E48D8">
                              <w:pPr>
                                <w:jc w:val="center"/>
                              </w:pPr>
                            </w:p>
                            <w:p w:rsidR="00CE2982" w:rsidRDefault="00CE2982" w:rsidP="004E48D8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line id="Conector recto 8" o:spid="_x0000_s1028" style="position:absolute;visibility:visible;mso-wrap-style:square" from="0,3524" to="35337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lYkMMAAADaAAAADwAAAGRycy9kb3ducmV2LnhtbESPQWvCQBSE74X+h+UVvNWXplIkuoot&#10;WDxaW8XjI/vMJmbfhuxW47/vFgo9DjPzDTNfDq5VF+5D7UXD0zgDxVJ6U0ul4etz/TgFFSKJodYL&#10;a7hxgOXi/m5OhfFX+eDLLlYqQSQUpMHG2BWIobTsKIx9x5K8k+8dxST7Ck1P1wR3LeZZ9oKOakkL&#10;ljp+s1yed99Ow6FsEA/NZJ9v1/g+sc3xtcmPWo8ehtUMVOQh/of/2huj4Rl+r6Qbg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JWJDDAAAA2gAAAA8AAAAAAAAAAAAA&#10;AAAAoQIAAGRycy9kb3ducmV2LnhtbFBLBQYAAAAABAAEAPkAAACRAwAAAAA=&#10;" strokecolor="black [3200]" strokeweight="1.7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3E3046" w:rsidRDefault="003E3046" w:rsidP="00560194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17"/>
                <w:szCs w:val="17"/>
                <w:lang w:val="es-ES_tradnl" w:eastAsia="es-ES"/>
              </w:rPr>
            </w:pPr>
          </w:p>
          <w:p w:rsidR="003E3046" w:rsidRDefault="003E3046" w:rsidP="00560194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17"/>
                <w:szCs w:val="17"/>
                <w:lang w:val="es-ES_tradnl" w:eastAsia="es-ES"/>
              </w:rPr>
            </w:pPr>
          </w:p>
          <w:p w:rsidR="003E3046" w:rsidRDefault="003E3046" w:rsidP="00560194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17"/>
                <w:szCs w:val="17"/>
                <w:lang w:val="es-ES_tradnl" w:eastAsia="es-ES"/>
              </w:rPr>
            </w:pPr>
          </w:p>
          <w:p w:rsidR="00ED17CA" w:rsidRDefault="00ED17CA" w:rsidP="00560194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17"/>
                <w:szCs w:val="17"/>
                <w:lang w:val="es-ES_tradnl" w:eastAsia="es-ES"/>
              </w:rPr>
            </w:pPr>
          </w:p>
          <w:p w:rsidR="003E3046" w:rsidRPr="000572A5" w:rsidRDefault="003E3046" w:rsidP="00560194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17"/>
                <w:szCs w:val="17"/>
                <w:lang w:val="es-ES_tradnl" w:eastAsia="es-ES"/>
              </w:rPr>
            </w:pPr>
          </w:p>
        </w:tc>
      </w:tr>
    </w:tbl>
    <w:p w:rsidR="00BF1691" w:rsidRPr="000572A5" w:rsidRDefault="00BF1691" w:rsidP="00594D47">
      <w:pPr>
        <w:widowControl/>
        <w:spacing w:before="100" w:beforeAutospacing="1" w:after="100" w:afterAutospacing="1"/>
        <w:rPr>
          <w:rFonts w:ascii="Times New Roman" w:hAnsi="Times New Roman"/>
          <w:szCs w:val="24"/>
          <w:lang w:eastAsia="es-ES"/>
        </w:rPr>
      </w:pPr>
      <w:r w:rsidRPr="000572A5">
        <w:rPr>
          <w:rFonts w:ascii="Times New Roman" w:hAnsi="Times New Roman"/>
          <w:noProof/>
          <w:szCs w:val="24"/>
          <w:lang w:eastAsia="es-ES"/>
        </w:rPr>
        <w:drawing>
          <wp:inline distT="0" distB="0" distL="0" distR="0">
            <wp:extent cx="5400675" cy="110565"/>
            <wp:effectExtent l="0" t="0" r="0" b="3810"/>
            <wp:docPr id="155" name="Imagen 3" descr="C:\Users\esg12n\AppData\LocalLow\Temp\Microsoft\OPC\DDT.b37oaav0kf53en7eau0ao22z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esg12n\AppData\LocalLow\Temp\Microsoft\OPC\DDT.b37oaav0kf53en7eau0ao22zc.tmp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2A5" w:rsidRPr="000572A5" w:rsidRDefault="000572A5" w:rsidP="000572A5">
      <w:pPr>
        <w:widowControl/>
        <w:tabs>
          <w:tab w:val="center" w:pos="4252"/>
          <w:tab w:val="right" w:pos="8504"/>
        </w:tabs>
        <w:ind w:left="-567" w:firstLine="567"/>
        <w:jc w:val="right"/>
        <w:rPr>
          <w:rFonts w:ascii="Britannic Bold" w:eastAsia="Calibri" w:hAnsi="Britannic Bold"/>
          <w:sz w:val="22"/>
          <w:szCs w:val="22"/>
        </w:rPr>
      </w:pPr>
      <w:r w:rsidRPr="000572A5">
        <w:rPr>
          <w:rFonts w:ascii="Britannic Bold" w:eastAsia="Calibri" w:hAnsi="Britannic Bold"/>
          <w:sz w:val="22"/>
          <w:szCs w:val="22"/>
        </w:rPr>
        <w:t>Comunidad Autónoma de la Región de Murcia</w:t>
      </w:r>
    </w:p>
    <w:p w:rsidR="000572A5" w:rsidRPr="000572A5" w:rsidRDefault="000572A5" w:rsidP="000572A5">
      <w:pPr>
        <w:widowControl/>
        <w:tabs>
          <w:tab w:val="center" w:pos="4252"/>
          <w:tab w:val="right" w:pos="8504"/>
        </w:tabs>
        <w:ind w:left="-567" w:firstLine="567"/>
        <w:jc w:val="right"/>
        <w:rPr>
          <w:rFonts w:ascii="Britannic Bold" w:eastAsia="Calibri" w:hAnsi="Britannic Bold"/>
          <w:sz w:val="22"/>
          <w:szCs w:val="22"/>
        </w:rPr>
      </w:pPr>
      <w:r w:rsidRPr="000572A5">
        <w:rPr>
          <w:rFonts w:ascii="Britannic Bold" w:eastAsia="Calibri" w:hAnsi="Britannic Bold"/>
          <w:sz w:val="22"/>
          <w:szCs w:val="22"/>
        </w:rPr>
        <w:t>Dirección General de Planificación, Investigación, Farmacia y Atención al Ciudadano</w:t>
      </w:r>
    </w:p>
    <w:p w:rsidR="000572A5" w:rsidRPr="000572A5" w:rsidRDefault="000572A5" w:rsidP="000572A5">
      <w:pPr>
        <w:widowControl/>
        <w:tabs>
          <w:tab w:val="center" w:pos="4252"/>
          <w:tab w:val="right" w:pos="8504"/>
        </w:tabs>
        <w:ind w:left="-567" w:firstLine="567"/>
        <w:jc w:val="right"/>
        <w:rPr>
          <w:rFonts w:ascii="Britannic Bold" w:eastAsia="Calibri" w:hAnsi="Britannic Bold"/>
          <w:sz w:val="22"/>
          <w:szCs w:val="22"/>
        </w:rPr>
      </w:pPr>
      <w:r w:rsidRPr="000572A5">
        <w:rPr>
          <w:rFonts w:ascii="Britannic Bold" w:eastAsia="Calibri" w:hAnsi="Britannic Bold"/>
          <w:sz w:val="22"/>
          <w:szCs w:val="22"/>
        </w:rPr>
        <w:t>Servicio de Ordenación y Atención Farmacéutica</w:t>
      </w:r>
    </w:p>
    <w:p w:rsidR="00552559" w:rsidRDefault="00552559" w:rsidP="000572A5">
      <w:pPr>
        <w:widowControl/>
        <w:spacing w:before="120"/>
        <w:ind w:left="-567"/>
        <w:jc w:val="both"/>
        <w:rPr>
          <w:rFonts w:ascii="Z@R865B.tmp" w:hAnsi="Z@R865B.tmp" w:cs="Z@R865B.tmp"/>
          <w:color w:val="000000"/>
          <w:sz w:val="14"/>
          <w:szCs w:val="14"/>
          <w:lang w:eastAsia="es-ES"/>
        </w:rPr>
      </w:pPr>
    </w:p>
    <w:p w:rsidR="000572A5" w:rsidRPr="000572A5" w:rsidRDefault="000572A5" w:rsidP="000572A5">
      <w:pPr>
        <w:widowControl/>
        <w:spacing w:before="120"/>
        <w:ind w:left="-567"/>
        <w:jc w:val="both"/>
        <w:rPr>
          <w:rFonts w:ascii="Z@R865B.tmp" w:hAnsi="Z@R865B.tmp" w:cs="Z@R865B.tmp"/>
          <w:color w:val="000000"/>
          <w:sz w:val="14"/>
          <w:szCs w:val="14"/>
          <w:lang w:eastAsia="es-ES"/>
        </w:rPr>
      </w:pPr>
      <w:r w:rsidRPr="000572A5">
        <w:rPr>
          <w:rFonts w:ascii="Z@R865B.tmp" w:hAnsi="Z@R865B.tmp" w:cs="Z@R865B.tmp"/>
          <w:color w:val="000000"/>
          <w:sz w:val="14"/>
          <w:szCs w:val="14"/>
          <w:lang w:eastAsia="es-ES"/>
        </w:rPr>
        <w:t xml:space="preserve">[1] Las personas físicas podrán elegir el sistema de notificación (electrónico o postal) ante la Administración, este derecho no se extiende a los obligados a relacionarse electrónicamente con las Administraciones previsto en el artículo 14.2 de la Ley 39/2015 de 1 de octubre, de Procedimiento Administrativo Común de las Administraciones Públicas (personas jurídicas, entidades sin personalidad jurídica, profesionales colegiados, empleados públicos y personas que los representen), quienes por ley están obligados a ser notificados electrónicamente. </w:t>
      </w:r>
    </w:p>
    <w:p w:rsidR="000572A5" w:rsidRPr="000572A5" w:rsidRDefault="000572A5" w:rsidP="000572A5">
      <w:pPr>
        <w:widowControl/>
        <w:spacing w:before="120"/>
        <w:ind w:left="-567"/>
        <w:jc w:val="both"/>
        <w:rPr>
          <w:rFonts w:ascii="Z@R865B.tmp" w:hAnsi="Z@R865B.tmp" w:cs="Z@R865B.tmp"/>
          <w:color w:val="000000"/>
          <w:sz w:val="14"/>
          <w:szCs w:val="14"/>
          <w:lang w:eastAsia="es-ES"/>
        </w:rPr>
      </w:pPr>
      <w:r w:rsidRPr="000572A5">
        <w:rPr>
          <w:rFonts w:ascii="Z@R865B.tmp" w:hAnsi="Z@R865B.tmp" w:cs="Z@R865B.tmp"/>
          <w:color w:val="000000"/>
          <w:sz w:val="14"/>
          <w:szCs w:val="14"/>
          <w:lang w:eastAsia="es-ES"/>
        </w:rPr>
        <w:t xml:space="preserve">[2] La notificación por comparecencia electrónica se regula en el artículo 43.1 de la Ley 39/2015 de 1 de octubre, de Procedimiento Administrativo Común de las Administraciones Públicas. </w:t>
      </w:r>
    </w:p>
    <w:p w:rsidR="000572A5" w:rsidRPr="000572A5" w:rsidRDefault="000572A5" w:rsidP="000572A5">
      <w:pPr>
        <w:widowControl/>
        <w:spacing w:before="120"/>
        <w:ind w:left="-567"/>
        <w:jc w:val="both"/>
        <w:rPr>
          <w:rFonts w:ascii="Times New Roman" w:hAnsi="Times New Roman"/>
          <w:szCs w:val="24"/>
          <w:lang w:eastAsia="es-ES"/>
        </w:rPr>
      </w:pPr>
      <w:r w:rsidRPr="000572A5">
        <w:rPr>
          <w:rFonts w:ascii="Z@R865B.tmp" w:hAnsi="Z@R865B.tmp" w:cs="Z@R865B.tmp"/>
          <w:color w:val="000000"/>
          <w:sz w:val="14"/>
          <w:szCs w:val="14"/>
          <w:lang w:eastAsia="es-ES"/>
        </w:rPr>
        <w:t xml:space="preserve">[3] De conformidad con lo dispuesto en el artículo 43.2 de la Ley 39/2015, de 1 de octubre, de Procedimiento Administrativo Común de las Administraciones Públicas, una vez transcurridos 10 días naturales, desde la puesta a disposición de la notificación en la Sede Electrónica, sin que la haya descargado, se entenderá que la notificación ha sido rechazada. </w:t>
      </w:r>
    </w:p>
    <w:p w:rsidR="0022183F" w:rsidRPr="00F34B15" w:rsidRDefault="00CF60AC" w:rsidP="00F34B15">
      <w:pPr>
        <w:widowControl/>
        <w:spacing w:before="120"/>
        <w:ind w:left="-567"/>
        <w:jc w:val="both"/>
        <w:rPr>
          <w:rFonts w:ascii="Tahoma" w:hAnsi="Tahoma" w:cs="Tahoma"/>
          <w:b/>
          <w:color w:val="000000"/>
          <w:sz w:val="16"/>
          <w:szCs w:val="16"/>
          <w:lang w:eastAsia="es-ES"/>
        </w:rPr>
      </w:pPr>
      <w:r>
        <w:rPr>
          <w:rFonts w:ascii="Tahoma" w:hAnsi="Tahoma" w:cs="Tahoma"/>
          <w:b/>
          <w:color w:val="000000"/>
          <w:sz w:val="16"/>
          <w:szCs w:val="16"/>
          <w:lang w:eastAsia="es-ES"/>
        </w:rPr>
        <w:pict>
          <v:rect id="_x0000_i1104" style="width:448.15pt;height:1pt" o:hrpct="988" o:hrstd="t" o:hr="t" fillcolor="#a0a0a0" stroked="f"/>
        </w:pict>
      </w:r>
    </w:p>
    <w:p w:rsidR="00552559" w:rsidRPr="00552559" w:rsidRDefault="00552559" w:rsidP="00552559">
      <w:pPr>
        <w:widowControl/>
        <w:ind w:left="-567"/>
        <w:rPr>
          <w:rFonts w:asciiTheme="minorHAnsi" w:hAnsiTheme="minorHAnsi" w:cstheme="minorHAnsi"/>
          <w:b/>
          <w:sz w:val="18"/>
          <w:szCs w:val="16"/>
          <w:u w:val="single"/>
          <w:lang w:val="es-ES_tradnl" w:eastAsia="es-ES"/>
        </w:rPr>
      </w:pPr>
      <w:r w:rsidRPr="00552559">
        <w:rPr>
          <w:rFonts w:asciiTheme="minorHAnsi" w:hAnsiTheme="minorHAnsi" w:cstheme="minorHAnsi"/>
          <w:b/>
          <w:sz w:val="18"/>
          <w:szCs w:val="16"/>
          <w:u w:val="single"/>
          <w:lang w:val="es-ES_tradnl" w:eastAsia="es-ES"/>
        </w:rPr>
        <w:lastRenderedPageBreak/>
        <w:t>INFORMACIÓN BÁSICA SOBRE PROTECCION DE DATOS</w:t>
      </w:r>
    </w:p>
    <w:p w:rsidR="00552559" w:rsidRPr="00552559" w:rsidRDefault="00552559" w:rsidP="00552559">
      <w:pPr>
        <w:widowControl/>
        <w:spacing w:before="100" w:beforeAutospacing="1" w:after="100" w:afterAutospacing="1"/>
        <w:ind w:left="-567"/>
        <w:jc w:val="both"/>
        <w:rPr>
          <w:rFonts w:asciiTheme="minorHAnsi" w:hAnsiTheme="minorHAnsi" w:cstheme="minorHAnsi"/>
          <w:color w:val="333333"/>
          <w:sz w:val="16"/>
          <w:szCs w:val="16"/>
          <w:lang w:eastAsia="es-ES"/>
        </w:rPr>
      </w:pPr>
      <w:r w:rsidRPr="00552559">
        <w:rPr>
          <w:rFonts w:asciiTheme="minorHAnsi" w:hAnsiTheme="minorHAnsi" w:cstheme="minorHAnsi"/>
          <w:color w:val="333333"/>
          <w:sz w:val="16"/>
          <w:szCs w:val="16"/>
          <w:lang w:eastAsia="es-ES"/>
        </w:rPr>
        <w:t>Al firmar esta solicitud queda establecido que usted presta su consentimiento expreso al tratamiento de sus datos personales. Lea esta información antes de firmar.</w:t>
      </w:r>
    </w:p>
    <w:p w:rsidR="00552559" w:rsidRPr="00552559" w:rsidRDefault="00552559" w:rsidP="00552559">
      <w:pPr>
        <w:widowControl/>
        <w:spacing w:before="100" w:beforeAutospacing="1" w:after="100" w:afterAutospacing="1"/>
        <w:ind w:left="-567"/>
        <w:jc w:val="both"/>
        <w:rPr>
          <w:rFonts w:asciiTheme="minorHAnsi" w:hAnsiTheme="minorHAnsi" w:cstheme="minorHAnsi"/>
          <w:color w:val="333333"/>
          <w:sz w:val="16"/>
          <w:szCs w:val="16"/>
          <w:lang w:eastAsia="es-ES"/>
        </w:rPr>
      </w:pPr>
      <w:r w:rsidRPr="00552559">
        <w:rPr>
          <w:rFonts w:asciiTheme="minorHAnsi" w:hAnsiTheme="minorHAnsi" w:cstheme="minorHAnsi"/>
          <w:b/>
          <w:color w:val="333333"/>
          <w:sz w:val="16"/>
          <w:szCs w:val="16"/>
          <w:u w:val="single"/>
          <w:lang w:eastAsia="es-ES"/>
        </w:rPr>
        <w:t>Responsable del tratamiento</w:t>
      </w:r>
      <w:r w:rsidRPr="00552559">
        <w:rPr>
          <w:rFonts w:asciiTheme="minorHAnsi" w:hAnsiTheme="minorHAnsi" w:cstheme="minorHAnsi"/>
          <w:color w:val="333333"/>
          <w:sz w:val="16"/>
          <w:szCs w:val="16"/>
          <w:lang w:eastAsia="es-ES"/>
        </w:rPr>
        <w:t>: Dirección General de Planificación, Investigación, Farmacia y Atención al Ciudadano de la Consejería de Salud de la Comunidad Autónoma de la Región de Murcia; Calle Pinares, nº 6, CP 30001 Murcia.</w:t>
      </w:r>
    </w:p>
    <w:p w:rsidR="00552559" w:rsidRPr="00552559" w:rsidRDefault="00552559" w:rsidP="00552559">
      <w:pPr>
        <w:widowControl/>
        <w:spacing w:before="100" w:beforeAutospacing="1" w:after="100" w:afterAutospacing="1"/>
        <w:ind w:left="-567"/>
        <w:jc w:val="both"/>
        <w:rPr>
          <w:rFonts w:asciiTheme="minorHAnsi" w:hAnsiTheme="minorHAnsi" w:cstheme="minorHAnsi"/>
          <w:color w:val="333333"/>
          <w:sz w:val="16"/>
          <w:szCs w:val="16"/>
          <w:lang w:eastAsia="es-ES"/>
        </w:rPr>
      </w:pPr>
      <w:r w:rsidRPr="00552559">
        <w:rPr>
          <w:rFonts w:asciiTheme="minorHAnsi" w:hAnsiTheme="minorHAnsi" w:cstheme="minorHAnsi"/>
          <w:b/>
          <w:color w:val="333333"/>
          <w:sz w:val="16"/>
          <w:szCs w:val="16"/>
          <w:u w:val="single"/>
          <w:lang w:eastAsia="es-ES"/>
        </w:rPr>
        <w:t>Finalidad del tratamiento</w:t>
      </w:r>
      <w:r w:rsidRPr="00552559">
        <w:rPr>
          <w:rFonts w:asciiTheme="minorHAnsi" w:hAnsiTheme="minorHAnsi" w:cstheme="minorHAnsi"/>
          <w:color w:val="333333"/>
          <w:sz w:val="16"/>
          <w:szCs w:val="16"/>
          <w:lang w:eastAsia="es-ES"/>
        </w:rPr>
        <w:t xml:space="preserve">: la tramitación administrativa que se derive de la gestión de esta solicitud. </w:t>
      </w:r>
      <w:r w:rsidR="000D4753" w:rsidRPr="000D4753">
        <w:rPr>
          <w:rFonts w:asciiTheme="minorHAnsi" w:hAnsiTheme="minorHAnsi" w:cstheme="minorHAnsi"/>
          <w:color w:val="333333"/>
          <w:sz w:val="16"/>
          <w:szCs w:val="16"/>
          <w:lang w:eastAsia="es-ES"/>
        </w:rPr>
        <w:t>Los datos se conservarán durante el tiempo que sea necesario para cumplir con la finalidad para la que se recabaron y para determinar las posibles responsabilidades que se pudieran derivar de dicha finalidad y del tratamiento de los datos.</w:t>
      </w:r>
    </w:p>
    <w:p w:rsidR="00552559" w:rsidRPr="00552559" w:rsidRDefault="00552559" w:rsidP="00552559">
      <w:pPr>
        <w:widowControl/>
        <w:spacing w:before="100" w:beforeAutospacing="1" w:after="100" w:afterAutospacing="1"/>
        <w:ind w:left="-567"/>
        <w:jc w:val="both"/>
        <w:rPr>
          <w:rFonts w:asciiTheme="minorHAnsi" w:hAnsiTheme="minorHAnsi" w:cstheme="minorHAnsi"/>
          <w:color w:val="333333"/>
          <w:sz w:val="16"/>
          <w:szCs w:val="16"/>
          <w:lang w:eastAsia="es-ES"/>
        </w:rPr>
      </w:pPr>
      <w:r w:rsidRPr="00552559">
        <w:rPr>
          <w:rFonts w:asciiTheme="minorHAnsi" w:hAnsiTheme="minorHAnsi" w:cstheme="minorHAnsi"/>
          <w:b/>
          <w:color w:val="333333"/>
          <w:sz w:val="16"/>
          <w:szCs w:val="16"/>
          <w:u w:val="single"/>
          <w:lang w:eastAsia="es-ES"/>
        </w:rPr>
        <w:t>Legitimación para el tratamiento</w:t>
      </w:r>
      <w:r w:rsidRPr="00552559">
        <w:rPr>
          <w:rFonts w:asciiTheme="minorHAnsi" w:hAnsiTheme="minorHAnsi" w:cstheme="minorHAnsi"/>
          <w:color w:val="333333"/>
          <w:sz w:val="16"/>
          <w:szCs w:val="16"/>
          <w:lang w:eastAsia="es-ES"/>
        </w:rPr>
        <w:t xml:space="preserve">: el cumplimiento de una tarea en interés público o el ejercicio de los poderes públicos conferidos al responsable </w:t>
      </w:r>
      <w:r w:rsidR="0022183F">
        <w:rPr>
          <w:rFonts w:asciiTheme="minorHAnsi" w:hAnsiTheme="minorHAnsi" w:cstheme="minorHAnsi"/>
          <w:color w:val="333333"/>
          <w:sz w:val="16"/>
          <w:szCs w:val="16"/>
          <w:lang w:eastAsia="es-ES"/>
        </w:rPr>
        <w:t>del tratamiento en virtud del Texto Refundido</w:t>
      </w:r>
      <w:r w:rsidR="000D4753">
        <w:rPr>
          <w:rFonts w:asciiTheme="minorHAnsi" w:hAnsiTheme="minorHAnsi" w:cstheme="minorHAnsi"/>
          <w:color w:val="333333"/>
          <w:sz w:val="16"/>
          <w:szCs w:val="16"/>
          <w:lang w:eastAsia="es-ES"/>
        </w:rPr>
        <w:t xml:space="preserve"> de la Ley de Garantías y Uso Racional de los Medicamentos y Productos Sanitarios, aprobado por Real Decreto Legislativo 1/2015 de 24 de julio.</w:t>
      </w:r>
    </w:p>
    <w:p w:rsidR="00552559" w:rsidRPr="00552559" w:rsidRDefault="00552559" w:rsidP="00552559">
      <w:pPr>
        <w:widowControl/>
        <w:spacing w:before="100" w:beforeAutospacing="1" w:after="100" w:afterAutospacing="1"/>
        <w:ind w:left="-567"/>
        <w:jc w:val="both"/>
        <w:rPr>
          <w:rFonts w:asciiTheme="minorHAnsi" w:hAnsiTheme="minorHAnsi" w:cstheme="minorHAnsi"/>
          <w:color w:val="333333"/>
          <w:sz w:val="16"/>
          <w:szCs w:val="16"/>
          <w:lang w:eastAsia="es-ES"/>
        </w:rPr>
      </w:pPr>
      <w:r w:rsidRPr="00552559">
        <w:rPr>
          <w:rFonts w:asciiTheme="minorHAnsi" w:hAnsiTheme="minorHAnsi" w:cstheme="minorHAnsi"/>
          <w:b/>
          <w:color w:val="333333"/>
          <w:sz w:val="16"/>
          <w:szCs w:val="16"/>
          <w:u w:val="single"/>
          <w:lang w:eastAsia="es-ES"/>
        </w:rPr>
        <w:t>Destinatarios de cesiones de datos</w:t>
      </w:r>
      <w:r w:rsidRPr="00552559">
        <w:rPr>
          <w:rFonts w:asciiTheme="minorHAnsi" w:hAnsiTheme="minorHAnsi" w:cstheme="minorHAnsi"/>
          <w:color w:val="333333"/>
          <w:sz w:val="16"/>
          <w:szCs w:val="16"/>
          <w:lang w:eastAsia="es-ES"/>
        </w:rPr>
        <w:t>: No se cederán datos a terceros salvo a las Administraciones Públicas en el ejercicio de sus competencias, cuando sea necesario para la tramitación o resolución de sus procedimientos. También se cederán cuando exista una obligación legal.</w:t>
      </w:r>
    </w:p>
    <w:p w:rsidR="00552559" w:rsidRPr="00552559" w:rsidRDefault="00552559" w:rsidP="00552559">
      <w:pPr>
        <w:widowControl/>
        <w:spacing w:before="100" w:beforeAutospacing="1" w:after="100" w:afterAutospacing="1"/>
        <w:ind w:left="-567"/>
        <w:jc w:val="both"/>
        <w:rPr>
          <w:rFonts w:asciiTheme="minorHAnsi" w:hAnsiTheme="minorHAnsi" w:cstheme="minorHAnsi"/>
          <w:color w:val="333333"/>
          <w:sz w:val="16"/>
          <w:szCs w:val="16"/>
          <w:lang w:eastAsia="es-ES"/>
        </w:rPr>
      </w:pPr>
      <w:r w:rsidRPr="00552559">
        <w:rPr>
          <w:rFonts w:asciiTheme="minorHAnsi" w:hAnsiTheme="minorHAnsi" w:cstheme="minorHAnsi"/>
          <w:b/>
          <w:color w:val="333333"/>
          <w:sz w:val="16"/>
          <w:szCs w:val="16"/>
          <w:u w:val="single"/>
          <w:lang w:eastAsia="es-ES"/>
        </w:rPr>
        <w:t>Derechos de interesado</w:t>
      </w:r>
      <w:r w:rsidRPr="00552559">
        <w:rPr>
          <w:rFonts w:asciiTheme="minorHAnsi" w:hAnsiTheme="minorHAnsi" w:cstheme="minorHAnsi"/>
          <w:color w:val="333333"/>
          <w:sz w:val="16"/>
          <w:szCs w:val="16"/>
          <w:lang w:eastAsia="es-ES"/>
        </w:rPr>
        <w:t>: Puede ejercitar sus derechos de acceso, rectificación, supresión, oposición, limitación y portabilidad de los datos, así como otros derechos, que se explican en la información adicional.</w:t>
      </w:r>
    </w:p>
    <w:p w:rsidR="00552559" w:rsidRPr="00552559" w:rsidRDefault="00552559" w:rsidP="00552559">
      <w:pPr>
        <w:widowControl/>
        <w:spacing w:before="100" w:beforeAutospacing="1" w:after="100" w:afterAutospacing="1"/>
        <w:ind w:left="-567"/>
        <w:jc w:val="both"/>
        <w:rPr>
          <w:rFonts w:asciiTheme="minorHAnsi" w:hAnsiTheme="minorHAnsi" w:cstheme="minorHAnsi"/>
          <w:color w:val="333333"/>
          <w:sz w:val="16"/>
          <w:szCs w:val="16"/>
          <w:lang w:eastAsia="es-ES"/>
        </w:rPr>
      </w:pPr>
      <w:r w:rsidRPr="00552559">
        <w:rPr>
          <w:rFonts w:asciiTheme="minorHAnsi" w:hAnsiTheme="minorHAnsi" w:cstheme="minorHAnsi"/>
          <w:b/>
          <w:color w:val="333333"/>
          <w:sz w:val="16"/>
          <w:szCs w:val="16"/>
          <w:u w:val="single"/>
          <w:lang w:eastAsia="es-ES"/>
        </w:rPr>
        <w:t>Procedencia de los dato</w:t>
      </w:r>
      <w:r w:rsidRPr="00552559">
        <w:rPr>
          <w:rFonts w:asciiTheme="minorHAnsi" w:hAnsiTheme="minorHAnsi" w:cstheme="minorHAnsi"/>
          <w:color w:val="333333"/>
          <w:sz w:val="16"/>
          <w:szCs w:val="16"/>
          <w:u w:val="single"/>
          <w:lang w:eastAsia="es-ES"/>
        </w:rPr>
        <w:t>s</w:t>
      </w:r>
      <w:r w:rsidRPr="00552559">
        <w:rPr>
          <w:rFonts w:asciiTheme="minorHAnsi" w:hAnsiTheme="minorHAnsi" w:cstheme="minorHAnsi"/>
          <w:color w:val="333333"/>
          <w:sz w:val="16"/>
          <w:szCs w:val="16"/>
          <w:lang w:eastAsia="es-ES"/>
        </w:rPr>
        <w:t xml:space="preserve">: </w:t>
      </w:r>
      <w:r w:rsidR="000D4753">
        <w:rPr>
          <w:rFonts w:asciiTheme="minorHAnsi" w:hAnsiTheme="minorHAnsi" w:cstheme="minorHAnsi"/>
          <w:color w:val="333333"/>
          <w:sz w:val="16"/>
          <w:szCs w:val="16"/>
          <w:lang w:eastAsia="es-ES"/>
        </w:rPr>
        <w:t xml:space="preserve">De los interesados. </w:t>
      </w:r>
      <w:r w:rsidRPr="00552559">
        <w:rPr>
          <w:rFonts w:asciiTheme="minorHAnsi" w:hAnsiTheme="minorHAnsi" w:cstheme="minorHAnsi"/>
          <w:color w:val="333333"/>
          <w:sz w:val="16"/>
          <w:szCs w:val="16"/>
          <w:lang w:eastAsia="es-ES"/>
        </w:rPr>
        <w:t>Las categorías de datos que se tratan son identifica</w:t>
      </w:r>
      <w:r w:rsidR="000D4753">
        <w:rPr>
          <w:rFonts w:asciiTheme="minorHAnsi" w:hAnsiTheme="minorHAnsi" w:cstheme="minorHAnsi"/>
          <w:color w:val="333333"/>
          <w:sz w:val="16"/>
          <w:szCs w:val="16"/>
          <w:lang w:eastAsia="es-ES"/>
        </w:rPr>
        <w:t>tivos</w:t>
      </w:r>
      <w:r w:rsidRPr="00552559">
        <w:rPr>
          <w:rFonts w:asciiTheme="minorHAnsi" w:hAnsiTheme="minorHAnsi" w:cstheme="minorHAnsi"/>
          <w:color w:val="333333"/>
          <w:sz w:val="16"/>
          <w:szCs w:val="16"/>
          <w:lang w:eastAsia="es-ES"/>
        </w:rPr>
        <w:t>.</w:t>
      </w:r>
    </w:p>
    <w:p w:rsidR="00552559" w:rsidRPr="00552559" w:rsidRDefault="00552559" w:rsidP="00552559">
      <w:pPr>
        <w:widowControl/>
        <w:spacing w:before="100" w:beforeAutospacing="1" w:after="100" w:afterAutospacing="1"/>
        <w:ind w:left="-567"/>
        <w:jc w:val="both"/>
        <w:rPr>
          <w:rFonts w:asciiTheme="minorHAnsi" w:hAnsiTheme="minorHAnsi" w:cstheme="minorHAnsi"/>
          <w:color w:val="333333"/>
          <w:sz w:val="16"/>
          <w:szCs w:val="16"/>
          <w:lang w:eastAsia="es-ES"/>
        </w:rPr>
      </w:pPr>
      <w:r w:rsidRPr="00552559">
        <w:rPr>
          <w:rFonts w:asciiTheme="minorHAnsi" w:hAnsiTheme="minorHAnsi" w:cstheme="minorHAnsi"/>
          <w:b/>
          <w:color w:val="333333"/>
          <w:sz w:val="16"/>
          <w:szCs w:val="16"/>
          <w:u w:val="single"/>
          <w:lang w:eastAsia="es-ES"/>
        </w:rPr>
        <w:t>Contacto Delegado de Protección de Datos</w:t>
      </w:r>
      <w:r w:rsidRPr="00552559">
        <w:rPr>
          <w:rFonts w:asciiTheme="minorHAnsi" w:hAnsiTheme="minorHAnsi" w:cstheme="minorHAnsi"/>
          <w:color w:val="333333"/>
          <w:sz w:val="16"/>
          <w:szCs w:val="16"/>
          <w:lang w:eastAsia="es-ES"/>
        </w:rPr>
        <w:t>: Inspección General de Servicios de la CARM; dirección de correo electrónico: dpdigs@listas.carm.es</w:t>
      </w:r>
    </w:p>
    <w:p w:rsidR="00552559" w:rsidRPr="00552559" w:rsidRDefault="00552559" w:rsidP="00552559">
      <w:pPr>
        <w:widowControl/>
        <w:spacing w:before="100" w:beforeAutospacing="1" w:after="100" w:afterAutospacing="1"/>
        <w:ind w:left="-567"/>
        <w:rPr>
          <w:rFonts w:asciiTheme="minorHAnsi" w:hAnsiTheme="minorHAnsi" w:cstheme="minorHAnsi"/>
          <w:color w:val="333333"/>
          <w:sz w:val="16"/>
          <w:szCs w:val="16"/>
          <w:lang w:eastAsia="es-ES"/>
        </w:rPr>
      </w:pPr>
      <w:r w:rsidRPr="00552559">
        <w:rPr>
          <w:rFonts w:asciiTheme="minorHAnsi" w:hAnsiTheme="minorHAnsi" w:cstheme="minorHAnsi"/>
          <w:b/>
          <w:color w:val="333333"/>
          <w:sz w:val="16"/>
          <w:szCs w:val="16"/>
          <w:u w:val="single"/>
          <w:lang w:eastAsia="es-ES"/>
        </w:rPr>
        <w:t>Información adicional</w:t>
      </w:r>
      <w:r w:rsidRPr="00552559">
        <w:rPr>
          <w:rFonts w:asciiTheme="minorHAnsi" w:hAnsiTheme="minorHAnsi" w:cstheme="minorHAnsi"/>
          <w:color w:val="333333"/>
          <w:sz w:val="16"/>
          <w:szCs w:val="16"/>
          <w:lang w:eastAsia="es-ES"/>
        </w:rPr>
        <w:t>: Puede consultar información adicional y detallada sobre Protección de Datos en la siguiente dirección: https://www.carm.es/web/pagina?IDCONTENIDO=62678&amp;IDTIPO=100&amp;RASTRO=c672$m</w:t>
      </w:r>
    </w:p>
    <w:p w:rsidR="000572A5" w:rsidRPr="00552559" w:rsidRDefault="000572A5" w:rsidP="00552559">
      <w:pPr>
        <w:widowControl/>
        <w:spacing w:before="120"/>
        <w:ind w:left="-567"/>
        <w:jc w:val="both"/>
        <w:rPr>
          <w:rFonts w:asciiTheme="minorHAnsi" w:hAnsiTheme="minorHAnsi" w:cstheme="minorHAnsi"/>
          <w:color w:val="000000"/>
          <w:sz w:val="16"/>
          <w:szCs w:val="16"/>
          <w:lang w:eastAsia="es-ES"/>
        </w:rPr>
      </w:pPr>
    </w:p>
    <w:sectPr w:rsidR="000572A5" w:rsidRPr="00552559" w:rsidSect="00594D47">
      <w:headerReference w:type="default" r:id="rId74"/>
      <w:footerReference w:type="default" r:id="rId75"/>
      <w:pgSz w:w="11907" w:h="16840" w:code="9"/>
      <w:pgMar w:top="1774" w:right="1701" w:bottom="907" w:left="1701" w:header="170" w:footer="4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982" w:rsidRDefault="00CE2982">
      <w:r>
        <w:separator/>
      </w:r>
    </w:p>
  </w:endnote>
  <w:endnote w:type="continuationSeparator" w:id="0">
    <w:p w:rsidR="00CE2982" w:rsidRDefault="00CE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itannic Bold">
    <w:altName w:val="Gentium Basic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Z@R865B.tmp">
    <w:altName w:val="Tahoma"/>
    <w:charset w:val="00"/>
    <w:family w:val="swiss"/>
    <w:pitch w:val="variable"/>
    <w:sig w:usb0="00000000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982" w:rsidRPr="004F3837" w:rsidRDefault="00CE2982" w:rsidP="004F3837">
    <w:pPr>
      <w:pStyle w:val="Piedepgina"/>
      <w:jc w:val="center"/>
      <w:rPr>
        <w:b/>
        <w:sz w:val="20"/>
        <w:lang w:val="es-ES_tradnl"/>
      </w:rPr>
    </w:pPr>
    <w:r w:rsidRPr="004F3837">
      <w:rPr>
        <w:b/>
        <w:sz w:val="20"/>
        <w:lang w:val="es-ES_tradnl"/>
      </w:rPr>
      <w:t>Servicio de Ordenación y Atención Farmacéutica</w:t>
    </w:r>
  </w:p>
  <w:p w:rsidR="00CE2982" w:rsidRDefault="00CE2982" w:rsidP="004F3837">
    <w:pPr>
      <w:pStyle w:val="Piedepgina"/>
      <w:jc w:val="center"/>
    </w:pPr>
    <w:r w:rsidRPr="0090124E">
      <w:rPr>
        <w:sz w:val="20"/>
        <w:lang w:val="es-ES_tradnl"/>
      </w:rPr>
      <w:t>c/ Pinares 6, - planta baja – 30001 Murcia – T. 968 36 21 93 – F. 968 36 51 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982" w:rsidRDefault="00CE2982">
      <w:r>
        <w:separator/>
      </w:r>
    </w:p>
  </w:footnote>
  <w:footnote w:type="continuationSeparator" w:id="0">
    <w:p w:rsidR="00CE2982" w:rsidRDefault="00CE2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982" w:rsidRPr="003903BE" w:rsidRDefault="00CE2982" w:rsidP="00594D47">
    <w:pPr>
      <w:pStyle w:val="Encabezado"/>
      <w:ind w:right="-1418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-1156335</wp:posOffset>
              </wp:positionH>
              <wp:positionV relativeFrom="paragraph">
                <wp:posOffset>-241300</wp:posOffset>
              </wp:positionV>
              <wp:extent cx="3543300" cy="1304925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43300" cy="1304925"/>
                        <a:chOff x="609" y="329"/>
                        <a:chExt cx="5942" cy="2383"/>
                      </a:xfrm>
                    </wpg:grpSpPr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043"/>
                        <a:stretch>
                          <a:fillRect/>
                        </a:stretch>
                      </pic:blipFill>
                      <pic:spPr bwMode="auto">
                        <a:xfrm>
                          <a:off x="609" y="329"/>
                          <a:ext cx="5942" cy="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9" y="468"/>
                          <a:ext cx="885" cy="18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D5526E" id="Group 3" o:spid="_x0000_s1026" style="position:absolute;margin-left:-91.05pt;margin-top:-19pt;width:279pt;height:102.75pt;z-index:251657216" coordorigin="609,329" coordsize="5942,2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609;top:329;width:5942;height:2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qK3rCAAAA2gAAAA8AAABkcnMvZG93bnJldi54bWxEj0+LwjAUxO+C3yE8wZumK7iWrlEWURD0&#10;4L+Dx0fztik2LyWJWr+9WVjY4zAzv2Hmy8424kE+1I4VfIwzEMSl0zVXCi7nzSgHESKyxsYxKXhR&#10;gOWi35tjod2Tj/Q4xUokCIcCFZgY20LKUBqyGMauJU7ej/MWY5K+ktrjM8FtIydZ9ikt1pwWDLa0&#10;MlTeTner4NDNtvIwWV/cztzysJ7m170vlRoOuu8vEJG6+B/+a2+1gin8Xkk3QC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Kit6wgAAANoAAAAPAAAAAAAAAAAAAAAAAJ8C&#10;AABkcnMvZG93bnJldi54bWxQSwUGAAAAAAQABAD3AAAAjgMAAAAA&#10;">
                <v:imagedata r:id="rId3" o:title="" cropright="32796f"/>
              </v:shape>
              <v:shape id="Picture 2" o:spid="_x0000_s1028" type="#_x0000_t75" style="position:absolute;left:1339;top:468;width:885;height:1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KbszDAAAA2gAAAA8AAABkcnMvZG93bnJldi54bWxEj0GLwjAUhO/C/ofwhL2IprtqkWqU3QXF&#10;m1g9eHw0z7bavHSbqPXfG0HwOMx8M8xs0ZpKXKlxpWUFX4MIBHFmdcm5gv1u2Z+AcB5ZY2WZFNzJ&#10;wWL+0Zlhou2Nt3RNfS5CCbsEFRTe14mULivIoBvYmjh4R9sY9EE2udQN3kK5qeR3FMXSYMlhocCa&#10;/grKzunFKIg35f94dZqMttXld7iJe+udSQ9KfXbbnykIT61/h1/0WgcOnlfCDZ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wpuzMMAAADaAAAADwAAAAAAAAAAAAAAAACf&#10;AgAAZHJzL2Rvd25yZXYueG1sUEsFBgAAAAAEAAQA9wAAAI8DAAAAAA==&#10;">
                <v:imagedata r:id="rId4" o:title=""/>
              </v:shape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3463290</wp:posOffset>
              </wp:positionH>
              <wp:positionV relativeFrom="paragraph">
                <wp:posOffset>301625</wp:posOffset>
              </wp:positionV>
              <wp:extent cx="2695575" cy="514350"/>
              <wp:effectExtent l="0" t="0" r="28575" b="1905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2982" w:rsidRDefault="00CE2982">
                          <w:pPr>
                            <w:rPr>
                              <w:sz w:val="22"/>
                              <w:lang w:val="es-ES_tradnl"/>
                            </w:rPr>
                          </w:pPr>
                          <w:r w:rsidRPr="00594D47">
                            <w:rPr>
                              <w:sz w:val="22"/>
                              <w:lang w:val="es-ES_tradnl"/>
                            </w:rPr>
                            <w:t xml:space="preserve">Teléfonos de información: </w:t>
                          </w:r>
                          <w:r w:rsidRPr="00594D47">
                            <w:rPr>
                              <w:sz w:val="22"/>
                              <w:lang w:val="es-ES_tradnl"/>
                            </w:rPr>
                            <w:tab/>
                            <w:t>012</w:t>
                          </w:r>
                        </w:p>
                        <w:p w:rsidR="00CE2982" w:rsidRPr="00594D47" w:rsidRDefault="00CE2982">
                          <w:pPr>
                            <w:rPr>
                              <w:sz w:val="22"/>
                              <w:lang w:val="es-ES_tradnl"/>
                            </w:rPr>
                          </w:pPr>
                          <w:r>
                            <w:rPr>
                              <w:sz w:val="22"/>
                              <w:lang w:val="es-ES_tradnl"/>
                            </w:rPr>
                            <w:tab/>
                          </w:r>
                          <w:r>
                            <w:rPr>
                              <w:sz w:val="22"/>
                              <w:lang w:val="es-ES_tradnl"/>
                            </w:rPr>
                            <w:tab/>
                          </w:r>
                          <w:r>
                            <w:rPr>
                              <w:sz w:val="22"/>
                              <w:lang w:val="es-ES_tradnl"/>
                            </w:rPr>
                            <w:tab/>
                          </w:r>
                          <w:r>
                            <w:rPr>
                              <w:sz w:val="22"/>
                              <w:lang w:val="es-ES_tradnl"/>
                            </w:rPr>
                            <w:tab/>
                            <w:t>968362000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9" type="#_x0000_t202" style="position:absolute;margin-left:272.7pt;margin-top:23.75pt;width:212.25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" fillcolor="white [3201]" strokeweight=".5pt">
              <v:textbox>
                <w:txbxContent>
                  <w:p w:rsidR="00594D47" w:rsidRDefault="00594D47">
                    <w:pPr>
                      <w:rPr>
                        <w:sz w:val="22"/>
                        <w:lang w:val="es-ES_tradnl"/>
                      </w:rPr>
                    </w:pPr>
                    <w:r w:rsidRPr="00594D47">
                      <w:rPr>
                        <w:sz w:val="22"/>
                        <w:lang w:val="es-ES_tradnl"/>
                      </w:rPr>
                      <w:t xml:space="preserve">Teléfonos de información: </w:t>
                    </w:r>
                    <w:r w:rsidRPr="00594D47">
                      <w:rPr>
                        <w:sz w:val="22"/>
                        <w:lang w:val="es-ES_tradnl"/>
                      </w:rPr>
                      <w:tab/>
                      <w:t>012</w:t>
                    </w:r>
                  </w:p>
                  <w:p w:rsidR="00594D47" w:rsidRPr="00594D47" w:rsidRDefault="00594D47">
                    <w:pPr>
                      <w:rPr>
                        <w:sz w:val="22"/>
                        <w:lang w:val="es-ES_tradnl"/>
                      </w:rPr>
                    </w:pPr>
                    <w:r>
                      <w:rPr>
                        <w:sz w:val="22"/>
                        <w:lang w:val="es-ES_tradnl"/>
                      </w:rPr>
                      <w:tab/>
                    </w:r>
                    <w:r>
                      <w:rPr>
                        <w:sz w:val="22"/>
                        <w:lang w:val="es-ES_tradnl"/>
                      </w:rPr>
                      <w:tab/>
                    </w:r>
                    <w:r>
                      <w:rPr>
                        <w:sz w:val="22"/>
                        <w:lang w:val="es-ES_tradnl"/>
                      </w:rPr>
                      <w:tab/>
                    </w:r>
                    <w:r>
                      <w:rPr>
                        <w:sz w:val="22"/>
                        <w:lang w:val="es-ES_tradnl"/>
                      </w:rPr>
                      <w:tab/>
                      <w:t>968362000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87719"/>
    <w:multiLevelType w:val="hybridMultilevel"/>
    <w:tmpl w:val="4CCEE5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B62CE"/>
    <w:multiLevelType w:val="multilevel"/>
    <w:tmpl w:val="6444D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A5E44A7"/>
    <w:multiLevelType w:val="multilevel"/>
    <w:tmpl w:val="6444D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AD6489C"/>
    <w:multiLevelType w:val="hybridMultilevel"/>
    <w:tmpl w:val="BC885BC4"/>
    <w:lvl w:ilvl="0" w:tplc="0520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F204E4"/>
    <w:multiLevelType w:val="hybridMultilevel"/>
    <w:tmpl w:val="CF9ACCD0"/>
    <w:lvl w:ilvl="0" w:tplc="9B14F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54F6A"/>
    <w:multiLevelType w:val="hybridMultilevel"/>
    <w:tmpl w:val="914210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B0C1B"/>
    <w:multiLevelType w:val="hybridMultilevel"/>
    <w:tmpl w:val="BEEAA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E6CFE"/>
    <w:multiLevelType w:val="hybridMultilevel"/>
    <w:tmpl w:val="B12A4502"/>
    <w:lvl w:ilvl="0" w:tplc="2F52A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8454F"/>
    <w:multiLevelType w:val="multilevel"/>
    <w:tmpl w:val="60005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30F45E8"/>
    <w:multiLevelType w:val="hybridMultilevel"/>
    <w:tmpl w:val="B62C24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44C02"/>
    <w:multiLevelType w:val="hybridMultilevel"/>
    <w:tmpl w:val="829C0198"/>
    <w:lvl w:ilvl="0" w:tplc="0520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2849A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7A28B9"/>
    <w:multiLevelType w:val="hybridMultilevel"/>
    <w:tmpl w:val="73DC57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51359"/>
    <w:multiLevelType w:val="hybridMultilevel"/>
    <w:tmpl w:val="6D0CE5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092118A"/>
    <w:multiLevelType w:val="hybridMultilevel"/>
    <w:tmpl w:val="FB78EEEE"/>
    <w:lvl w:ilvl="0" w:tplc="0520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520F46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B2463E"/>
    <w:multiLevelType w:val="hybridMultilevel"/>
    <w:tmpl w:val="E1BEDFDC"/>
    <w:lvl w:ilvl="0" w:tplc="0520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3E4775"/>
    <w:multiLevelType w:val="hybridMultilevel"/>
    <w:tmpl w:val="3496E3C2"/>
    <w:lvl w:ilvl="0" w:tplc="0520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FB6A0D"/>
    <w:multiLevelType w:val="hybridMultilevel"/>
    <w:tmpl w:val="03008C84"/>
    <w:lvl w:ilvl="0" w:tplc="3376C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C0434CE"/>
    <w:multiLevelType w:val="hybridMultilevel"/>
    <w:tmpl w:val="9DD45624"/>
    <w:lvl w:ilvl="0" w:tplc="0520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0B0606"/>
    <w:multiLevelType w:val="hybridMultilevel"/>
    <w:tmpl w:val="AA10CACC"/>
    <w:lvl w:ilvl="0" w:tplc="DAFA4EB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7"/>
  </w:num>
  <w:num w:numId="5">
    <w:abstractNumId w:val="10"/>
  </w:num>
  <w:num w:numId="6">
    <w:abstractNumId w:val="18"/>
  </w:num>
  <w:num w:numId="7">
    <w:abstractNumId w:val="16"/>
  </w:num>
  <w:num w:numId="8">
    <w:abstractNumId w:val="15"/>
  </w:num>
  <w:num w:numId="9">
    <w:abstractNumId w:val="11"/>
  </w:num>
  <w:num w:numId="10">
    <w:abstractNumId w:val="6"/>
  </w:num>
  <w:num w:numId="11">
    <w:abstractNumId w:val="14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19"/>
  </w:num>
  <w:num w:numId="17">
    <w:abstractNumId w:val="8"/>
  </w:num>
  <w:num w:numId="18">
    <w:abstractNumId w:val="2"/>
  </w:num>
  <w:num w:numId="19">
    <w:abstractNumId w:val="12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apdxSGjEBJDfUsCbzp4VPL2ZKMx77N7UJ5QVjhxL7GbBcINJgKx6NxBPbH60ugb7QE4jKD0wC2rEvWJcDyq4w==" w:salt="3V6BjWnY0uNZrzGYdnjyGw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E8"/>
    <w:rsid w:val="0000148E"/>
    <w:rsid w:val="00015483"/>
    <w:rsid w:val="00017C02"/>
    <w:rsid w:val="000223EF"/>
    <w:rsid w:val="00031AE9"/>
    <w:rsid w:val="00033F46"/>
    <w:rsid w:val="000349DD"/>
    <w:rsid w:val="000359CF"/>
    <w:rsid w:val="000372C7"/>
    <w:rsid w:val="00042A3C"/>
    <w:rsid w:val="0004395F"/>
    <w:rsid w:val="000510C5"/>
    <w:rsid w:val="000572A5"/>
    <w:rsid w:val="000576AB"/>
    <w:rsid w:val="0006045C"/>
    <w:rsid w:val="00076D2B"/>
    <w:rsid w:val="000905A7"/>
    <w:rsid w:val="000A0C31"/>
    <w:rsid w:val="000C3F9F"/>
    <w:rsid w:val="000C5776"/>
    <w:rsid w:val="000C5DAC"/>
    <w:rsid w:val="000D1397"/>
    <w:rsid w:val="000D4753"/>
    <w:rsid w:val="000D49D2"/>
    <w:rsid w:val="000E2EB8"/>
    <w:rsid w:val="00126117"/>
    <w:rsid w:val="00131D3D"/>
    <w:rsid w:val="00133F63"/>
    <w:rsid w:val="001440A4"/>
    <w:rsid w:val="00144A3C"/>
    <w:rsid w:val="00150A49"/>
    <w:rsid w:val="00152382"/>
    <w:rsid w:val="00163320"/>
    <w:rsid w:val="00166A58"/>
    <w:rsid w:val="00175AD0"/>
    <w:rsid w:val="00183F69"/>
    <w:rsid w:val="001867A8"/>
    <w:rsid w:val="0019305A"/>
    <w:rsid w:val="00195BA8"/>
    <w:rsid w:val="001A30A4"/>
    <w:rsid w:val="001A7290"/>
    <w:rsid w:val="001C110A"/>
    <w:rsid w:val="001F043E"/>
    <w:rsid w:val="001F14FD"/>
    <w:rsid w:val="001F2D98"/>
    <w:rsid w:val="00203F87"/>
    <w:rsid w:val="0021115C"/>
    <w:rsid w:val="002124B4"/>
    <w:rsid w:val="00216F40"/>
    <w:rsid w:val="0022183F"/>
    <w:rsid w:val="00222686"/>
    <w:rsid w:val="00230002"/>
    <w:rsid w:val="002313E0"/>
    <w:rsid w:val="00243B8C"/>
    <w:rsid w:val="00243CBE"/>
    <w:rsid w:val="002523B9"/>
    <w:rsid w:val="00255C44"/>
    <w:rsid w:val="00271557"/>
    <w:rsid w:val="002747DD"/>
    <w:rsid w:val="00274C90"/>
    <w:rsid w:val="00276B50"/>
    <w:rsid w:val="00283EE6"/>
    <w:rsid w:val="002845CF"/>
    <w:rsid w:val="00286ED6"/>
    <w:rsid w:val="002922A7"/>
    <w:rsid w:val="00292DE3"/>
    <w:rsid w:val="002B1D20"/>
    <w:rsid w:val="002B780A"/>
    <w:rsid w:val="002C0146"/>
    <w:rsid w:val="002C42D0"/>
    <w:rsid w:val="002E01C7"/>
    <w:rsid w:val="002E66B1"/>
    <w:rsid w:val="002F0278"/>
    <w:rsid w:val="002F243A"/>
    <w:rsid w:val="002F2B95"/>
    <w:rsid w:val="00312B7E"/>
    <w:rsid w:val="003212E0"/>
    <w:rsid w:val="003221F7"/>
    <w:rsid w:val="00322A03"/>
    <w:rsid w:val="003253FA"/>
    <w:rsid w:val="00342EDB"/>
    <w:rsid w:val="003453A3"/>
    <w:rsid w:val="00345DC0"/>
    <w:rsid w:val="00350B27"/>
    <w:rsid w:val="00362429"/>
    <w:rsid w:val="0036503C"/>
    <w:rsid w:val="00370B3E"/>
    <w:rsid w:val="00372CCF"/>
    <w:rsid w:val="00373B78"/>
    <w:rsid w:val="00374FF8"/>
    <w:rsid w:val="00376582"/>
    <w:rsid w:val="00384EEF"/>
    <w:rsid w:val="003903BE"/>
    <w:rsid w:val="0039480C"/>
    <w:rsid w:val="003A09E9"/>
    <w:rsid w:val="003A2711"/>
    <w:rsid w:val="003A29F4"/>
    <w:rsid w:val="003A2DE3"/>
    <w:rsid w:val="003B02F9"/>
    <w:rsid w:val="003B36B8"/>
    <w:rsid w:val="003B47A5"/>
    <w:rsid w:val="003B50C5"/>
    <w:rsid w:val="003C062B"/>
    <w:rsid w:val="003C3575"/>
    <w:rsid w:val="003C4C01"/>
    <w:rsid w:val="003E193C"/>
    <w:rsid w:val="003E3046"/>
    <w:rsid w:val="003E40E3"/>
    <w:rsid w:val="003E5301"/>
    <w:rsid w:val="003F0F10"/>
    <w:rsid w:val="00414D15"/>
    <w:rsid w:val="00425292"/>
    <w:rsid w:val="00426642"/>
    <w:rsid w:val="00431CDC"/>
    <w:rsid w:val="0044405E"/>
    <w:rsid w:val="0044632B"/>
    <w:rsid w:val="00454BA5"/>
    <w:rsid w:val="00454BA8"/>
    <w:rsid w:val="004571A8"/>
    <w:rsid w:val="00463E44"/>
    <w:rsid w:val="00482DFE"/>
    <w:rsid w:val="00490282"/>
    <w:rsid w:val="004914FE"/>
    <w:rsid w:val="004A6043"/>
    <w:rsid w:val="004B3F35"/>
    <w:rsid w:val="004B42A7"/>
    <w:rsid w:val="004B51A6"/>
    <w:rsid w:val="004D4471"/>
    <w:rsid w:val="004E12E6"/>
    <w:rsid w:val="004E263A"/>
    <w:rsid w:val="004E2907"/>
    <w:rsid w:val="004E48C0"/>
    <w:rsid w:val="004E48D8"/>
    <w:rsid w:val="004E65E8"/>
    <w:rsid w:val="004F3837"/>
    <w:rsid w:val="004F5DE5"/>
    <w:rsid w:val="00504FEB"/>
    <w:rsid w:val="005142AB"/>
    <w:rsid w:val="00516872"/>
    <w:rsid w:val="00525232"/>
    <w:rsid w:val="00526E19"/>
    <w:rsid w:val="00531E47"/>
    <w:rsid w:val="00534CD6"/>
    <w:rsid w:val="00536C1E"/>
    <w:rsid w:val="00552559"/>
    <w:rsid w:val="005557E4"/>
    <w:rsid w:val="00560194"/>
    <w:rsid w:val="00560A31"/>
    <w:rsid w:val="005678C8"/>
    <w:rsid w:val="00570DDA"/>
    <w:rsid w:val="00582898"/>
    <w:rsid w:val="00582B6C"/>
    <w:rsid w:val="00585039"/>
    <w:rsid w:val="00591067"/>
    <w:rsid w:val="00592529"/>
    <w:rsid w:val="00594D47"/>
    <w:rsid w:val="005A0CB0"/>
    <w:rsid w:val="005A1C3B"/>
    <w:rsid w:val="005A292E"/>
    <w:rsid w:val="005A6859"/>
    <w:rsid w:val="005A6C70"/>
    <w:rsid w:val="005B56D3"/>
    <w:rsid w:val="005B67F4"/>
    <w:rsid w:val="005D04F8"/>
    <w:rsid w:val="005E0370"/>
    <w:rsid w:val="005E5E3D"/>
    <w:rsid w:val="005E7355"/>
    <w:rsid w:val="005F19BF"/>
    <w:rsid w:val="006020C5"/>
    <w:rsid w:val="00610100"/>
    <w:rsid w:val="0062048F"/>
    <w:rsid w:val="0062668E"/>
    <w:rsid w:val="00626F51"/>
    <w:rsid w:val="00630093"/>
    <w:rsid w:val="00631D04"/>
    <w:rsid w:val="00637048"/>
    <w:rsid w:val="00637483"/>
    <w:rsid w:val="006375D4"/>
    <w:rsid w:val="00650521"/>
    <w:rsid w:val="00661897"/>
    <w:rsid w:val="00661D0D"/>
    <w:rsid w:val="00662715"/>
    <w:rsid w:val="0066442D"/>
    <w:rsid w:val="006709F0"/>
    <w:rsid w:val="006712D0"/>
    <w:rsid w:val="006802CC"/>
    <w:rsid w:val="006812E2"/>
    <w:rsid w:val="00683219"/>
    <w:rsid w:val="00687324"/>
    <w:rsid w:val="00697EFD"/>
    <w:rsid w:val="006A58AD"/>
    <w:rsid w:val="006C782F"/>
    <w:rsid w:val="006D39A2"/>
    <w:rsid w:val="006E7994"/>
    <w:rsid w:val="006F0C4D"/>
    <w:rsid w:val="006F7A7B"/>
    <w:rsid w:val="00706452"/>
    <w:rsid w:val="00733B66"/>
    <w:rsid w:val="00740C31"/>
    <w:rsid w:val="007460FF"/>
    <w:rsid w:val="00751211"/>
    <w:rsid w:val="007559E9"/>
    <w:rsid w:val="00760A9A"/>
    <w:rsid w:val="007621AF"/>
    <w:rsid w:val="00771462"/>
    <w:rsid w:val="007807C5"/>
    <w:rsid w:val="0078316F"/>
    <w:rsid w:val="007877C0"/>
    <w:rsid w:val="007921D6"/>
    <w:rsid w:val="00792F45"/>
    <w:rsid w:val="007B0438"/>
    <w:rsid w:val="007B532F"/>
    <w:rsid w:val="007B7E8E"/>
    <w:rsid w:val="007F46BE"/>
    <w:rsid w:val="007F559E"/>
    <w:rsid w:val="008073E6"/>
    <w:rsid w:val="00813673"/>
    <w:rsid w:val="008346D1"/>
    <w:rsid w:val="0084511C"/>
    <w:rsid w:val="0085100A"/>
    <w:rsid w:val="00857D1D"/>
    <w:rsid w:val="0087033B"/>
    <w:rsid w:val="008769B8"/>
    <w:rsid w:val="00880BB8"/>
    <w:rsid w:val="00891602"/>
    <w:rsid w:val="008959D8"/>
    <w:rsid w:val="008A5BDC"/>
    <w:rsid w:val="008C4AAF"/>
    <w:rsid w:val="008C5917"/>
    <w:rsid w:val="008E3812"/>
    <w:rsid w:val="008E4DC7"/>
    <w:rsid w:val="008F2249"/>
    <w:rsid w:val="008F674A"/>
    <w:rsid w:val="009002C8"/>
    <w:rsid w:val="00906433"/>
    <w:rsid w:val="00907F86"/>
    <w:rsid w:val="00920E19"/>
    <w:rsid w:val="00924550"/>
    <w:rsid w:val="0092755F"/>
    <w:rsid w:val="00934A2F"/>
    <w:rsid w:val="00937B38"/>
    <w:rsid w:val="0095038B"/>
    <w:rsid w:val="0096450A"/>
    <w:rsid w:val="00964E9A"/>
    <w:rsid w:val="0096639F"/>
    <w:rsid w:val="00970A2F"/>
    <w:rsid w:val="00977810"/>
    <w:rsid w:val="009944E1"/>
    <w:rsid w:val="009B559E"/>
    <w:rsid w:val="009E09D8"/>
    <w:rsid w:val="009E6605"/>
    <w:rsid w:val="009E6FB5"/>
    <w:rsid w:val="009F122B"/>
    <w:rsid w:val="009F58D4"/>
    <w:rsid w:val="009F7D15"/>
    <w:rsid w:val="00A01E82"/>
    <w:rsid w:val="00A15AD7"/>
    <w:rsid w:val="00A2093E"/>
    <w:rsid w:val="00A24934"/>
    <w:rsid w:val="00A379A5"/>
    <w:rsid w:val="00A51D80"/>
    <w:rsid w:val="00A53EF7"/>
    <w:rsid w:val="00A56154"/>
    <w:rsid w:val="00A715AB"/>
    <w:rsid w:val="00A72155"/>
    <w:rsid w:val="00A8547B"/>
    <w:rsid w:val="00AA6715"/>
    <w:rsid w:val="00AA6D8C"/>
    <w:rsid w:val="00AB6055"/>
    <w:rsid w:val="00AC0B99"/>
    <w:rsid w:val="00AC6B0B"/>
    <w:rsid w:val="00AC7EB8"/>
    <w:rsid w:val="00AD0AEC"/>
    <w:rsid w:val="00AD0E37"/>
    <w:rsid w:val="00AD21AF"/>
    <w:rsid w:val="00AD7BF0"/>
    <w:rsid w:val="00AE38DF"/>
    <w:rsid w:val="00AF2D4A"/>
    <w:rsid w:val="00B0544A"/>
    <w:rsid w:val="00B07CAE"/>
    <w:rsid w:val="00B12645"/>
    <w:rsid w:val="00B219B7"/>
    <w:rsid w:val="00B271BC"/>
    <w:rsid w:val="00B43B7D"/>
    <w:rsid w:val="00B92B71"/>
    <w:rsid w:val="00B97138"/>
    <w:rsid w:val="00BB5159"/>
    <w:rsid w:val="00BC15A7"/>
    <w:rsid w:val="00BD027C"/>
    <w:rsid w:val="00BD04EB"/>
    <w:rsid w:val="00BD236A"/>
    <w:rsid w:val="00BD4A9A"/>
    <w:rsid w:val="00BD6093"/>
    <w:rsid w:val="00BE0346"/>
    <w:rsid w:val="00BE07DD"/>
    <w:rsid w:val="00BE0DC6"/>
    <w:rsid w:val="00BE5782"/>
    <w:rsid w:val="00BF083F"/>
    <w:rsid w:val="00BF1691"/>
    <w:rsid w:val="00BF2178"/>
    <w:rsid w:val="00C02694"/>
    <w:rsid w:val="00C0433E"/>
    <w:rsid w:val="00C06DCB"/>
    <w:rsid w:val="00C23B93"/>
    <w:rsid w:val="00C41D46"/>
    <w:rsid w:val="00C4608F"/>
    <w:rsid w:val="00C56F6D"/>
    <w:rsid w:val="00C612F9"/>
    <w:rsid w:val="00C61BB0"/>
    <w:rsid w:val="00C66C56"/>
    <w:rsid w:val="00C72033"/>
    <w:rsid w:val="00C73F3E"/>
    <w:rsid w:val="00C777FB"/>
    <w:rsid w:val="00C81770"/>
    <w:rsid w:val="00C90C0F"/>
    <w:rsid w:val="00C95EAF"/>
    <w:rsid w:val="00CC358C"/>
    <w:rsid w:val="00CC684D"/>
    <w:rsid w:val="00CD0F3B"/>
    <w:rsid w:val="00CD7D71"/>
    <w:rsid w:val="00CE2982"/>
    <w:rsid w:val="00CE5BF2"/>
    <w:rsid w:val="00CF2286"/>
    <w:rsid w:val="00CF4303"/>
    <w:rsid w:val="00CF60AC"/>
    <w:rsid w:val="00D02905"/>
    <w:rsid w:val="00D07C91"/>
    <w:rsid w:val="00D531ED"/>
    <w:rsid w:val="00D53C6C"/>
    <w:rsid w:val="00D71C29"/>
    <w:rsid w:val="00D72235"/>
    <w:rsid w:val="00D73F6C"/>
    <w:rsid w:val="00D74F7C"/>
    <w:rsid w:val="00D826D9"/>
    <w:rsid w:val="00D8272C"/>
    <w:rsid w:val="00D87A55"/>
    <w:rsid w:val="00D933EE"/>
    <w:rsid w:val="00D94C13"/>
    <w:rsid w:val="00D96B7F"/>
    <w:rsid w:val="00DA5919"/>
    <w:rsid w:val="00DB24E4"/>
    <w:rsid w:val="00DC7B9D"/>
    <w:rsid w:val="00DD50FA"/>
    <w:rsid w:val="00DE24FB"/>
    <w:rsid w:val="00DF6641"/>
    <w:rsid w:val="00E02F9D"/>
    <w:rsid w:val="00E06773"/>
    <w:rsid w:val="00E06995"/>
    <w:rsid w:val="00E372AA"/>
    <w:rsid w:val="00E82B30"/>
    <w:rsid w:val="00E878FC"/>
    <w:rsid w:val="00E9594B"/>
    <w:rsid w:val="00E95AFC"/>
    <w:rsid w:val="00EA0386"/>
    <w:rsid w:val="00EA1E98"/>
    <w:rsid w:val="00EC762C"/>
    <w:rsid w:val="00ED17CA"/>
    <w:rsid w:val="00EE7F9B"/>
    <w:rsid w:val="00F00178"/>
    <w:rsid w:val="00F04F50"/>
    <w:rsid w:val="00F05AF5"/>
    <w:rsid w:val="00F07B27"/>
    <w:rsid w:val="00F13F84"/>
    <w:rsid w:val="00F143B1"/>
    <w:rsid w:val="00F147AA"/>
    <w:rsid w:val="00F17015"/>
    <w:rsid w:val="00F22646"/>
    <w:rsid w:val="00F27954"/>
    <w:rsid w:val="00F34B15"/>
    <w:rsid w:val="00F36BFD"/>
    <w:rsid w:val="00F4099D"/>
    <w:rsid w:val="00F47DC7"/>
    <w:rsid w:val="00F54EE3"/>
    <w:rsid w:val="00F74ACA"/>
    <w:rsid w:val="00F77041"/>
    <w:rsid w:val="00F77D66"/>
    <w:rsid w:val="00F818DA"/>
    <w:rsid w:val="00F85C11"/>
    <w:rsid w:val="00F86093"/>
    <w:rsid w:val="00F90F11"/>
    <w:rsid w:val="00F929C1"/>
    <w:rsid w:val="00F94A1F"/>
    <w:rsid w:val="00F968C5"/>
    <w:rsid w:val="00FA6E5C"/>
    <w:rsid w:val="00FB5A40"/>
    <w:rsid w:val="00FC0497"/>
    <w:rsid w:val="00FC7C8D"/>
    <w:rsid w:val="00FD720B"/>
    <w:rsid w:val="00FE1958"/>
    <w:rsid w:val="00FE41AC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770EE40D-69E3-47BE-9D2A-19197729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CD6"/>
    <w:pPr>
      <w:widowControl w:val="0"/>
    </w:pPr>
    <w:rPr>
      <w:rFonts w:ascii="Calibri" w:hAnsi="Calibri"/>
      <w:sz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B971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6C782F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5E5E3D"/>
    <w:rPr>
      <w:sz w:val="16"/>
    </w:rPr>
  </w:style>
  <w:style w:type="paragraph" w:styleId="Textocomentario">
    <w:name w:val="annotation text"/>
    <w:basedOn w:val="Normal"/>
    <w:link w:val="TextocomentarioCar"/>
    <w:semiHidden/>
    <w:rsid w:val="005E5E3D"/>
    <w:rPr>
      <w:sz w:val="20"/>
    </w:rPr>
  </w:style>
  <w:style w:type="paragraph" w:styleId="Encabezado">
    <w:name w:val="header"/>
    <w:basedOn w:val="Normal"/>
    <w:rsid w:val="005E5E3D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rsid w:val="005E5E3D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  <w:lang w:val="es-ES_tradnl" w:eastAsia="es-ES_tradnl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Textoennegrita">
    <w:name w:val="Strong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uiPriority w:val="99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6C782F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rsid w:val="00B971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Prrafodelista">
    <w:name w:val="List Paragraph"/>
    <w:basedOn w:val="Normal"/>
    <w:uiPriority w:val="34"/>
    <w:qFormat/>
    <w:rsid w:val="005B56D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E0370"/>
    <w:rPr>
      <w:color w:val="808080"/>
    </w:rPr>
  </w:style>
  <w:style w:type="character" w:customStyle="1" w:styleId="Estilo1">
    <w:name w:val="Estilo1"/>
    <w:basedOn w:val="Fuentedeprrafopredeter"/>
    <w:uiPriority w:val="1"/>
    <w:rsid w:val="004E48D8"/>
    <w:rPr>
      <w:rFonts w:ascii="Comic Sans MS" w:hAnsi="Comic Sans MS"/>
      <w:b/>
      <w:sz w:val="18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E2982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E2982"/>
    <w:rPr>
      <w:rFonts w:ascii="Calibri" w:hAnsi="Calibri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E2982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8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control" Target="activeX/activeX21.xml"/><Relationship Id="rId47" Type="http://schemas.openxmlformats.org/officeDocument/2006/relationships/image" Target="media/image15.wmf"/><Relationship Id="rId50" Type="http://schemas.openxmlformats.org/officeDocument/2006/relationships/control" Target="activeX/activeX27.xml"/><Relationship Id="rId55" Type="http://schemas.openxmlformats.org/officeDocument/2006/relationships/hyperlink" Target="https://sede.carm.es" TargetMode="External"/><Relationship Id="rId63" Type="http://schemas.openxmlformats.org/officeDocument/2006/relationships/control" Target="activeX/activeX33.xml"/><Relationship Id="rId68" Type="http://schemas.openxmlformats.org/officeDocument/2006/relationships/control" Target="activeX/activeX37.xm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3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3" Type="http://schemas.openxmlformats.org/officeDocument/2006/relationships/image" Target="media/image18.wmf"/><Relationship Id="rId58" Type="http://schemas.openxmlformats.org/officeDocument/2006/relationships/control" Target="activeX/activeX30.xml"/><Relationship Id="rId66" Type="http://schemas.openxmlformats.org/officeDocument/2006/relationships/control" Target="activeX/activeX35.xml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image" Target="media/image16.wmf"/><Relationship Id="rId57" Type="http://schemas.openxmlformats.org/officeDocument/2006/relationships/image" Target="media/image19.wmf"/><Relationship Id="rId61" Type="http://schemas.openxmlformats.org/officeDocument/2006/relationships/image" Target="media/image2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control" Target="activeX/activeX23.xml"/><Relationship Id="rId52" Type="http://schemas.openxmlformats.org/officeDocument/2006/relationships/control" Target="activeX/activeX28.xml"/><Relationship Id="rId60" Type="http://schemas.openxmlformats.org/officeDocument/2006/relationships/control" Target="activeX/activeX31.xml"/><Relationship Id="rId65" Type="http://schemas.openxmlformats.org/officeDocument/2006/relationships/image" Target="media/image22.wmf"/><Relationship Id="rId73" Type="http://schemas.openxmlformats.org/officeDocument/2006/relationships/image" Target="media/image24.png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22.xml"/><Relationship Id="rId48" Type="http://schemas.openxmlformats.org/officeDocument/2006/relationships/control" Target="activeX/activeX26.xml"/><Relationship Id="rId56" Type="http://schemas.openxmlformats.org/officeDocument/2006/relationships/hyperlink" Target="https://sede.carm.es/vernotificaciones" TargetMode="External"/><Relationship Id="rId64" Type="http://schemas.openxmlformats.org/officeDocument/2006/relationships/control" Target="activeX/activeX34.xml"/><Relationship Id="rId69" Type="http://schemas.openxmlformats.org/officeDocument/2006/relationships/image" Target="media/image23.wmf"/><Relationship Id="rId77" Type="http://schemas.openxmlformats.org/officeDocument/2006/relationships/glossaryDocument" Target="glossary/document.xml"/><Relationship Id="rId8" Type="http://schemas.openxmlformats.org/officeDocument/2006/relationships/image" Target="media/image1.wmf"/><Relationship Id="rId51" Type="http://schemas.openxmlformats.org/officeDocument/2006/relationships/image" Target="media/image17.wmf"/><Relationship Id="rId72" Type="http://schemas.openxmlformats.org/officeDocument/2006/relationships/control" Target="activeX/activeX40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7.xml"/><Relationship Id="rId46" Type="http://schemas.openxmlformats.org/officeDocument/2006/relationships/control" Target="activeX/activeX25.xml"/><Relationship Id="rId59" Type="http://schemas.openxmlformats.org/officeDocument/2006/relationships/image" Target="media/image20.wmf"/><Relationship Id="rId67" Type="http://schemas.openxmlformats.org/officeDocument/2006/relationships/control" Target="activeX/activeX36.xml"/><Relationship Id="rId20" Type="http://schemas.openxmlformats.org/officeDocument/2006/relationships/image" Target="media/image7.wmf"/><Relationship Id="rId41" Type="http://schemas.openxmlformats.org/officeDocument/2006/relationships/control" Target="activeX/activeX20.xml"/><Relationship Id="rId54" Type="http://schemas.openxmlformats.org/officeDocument/2006/relationships/control" Target="activeX/activeX29.xml"/><Relationship Id="rId62" Type="http://schemas.openxmlformats.org/officeDocument/2006/relationships/control" Target="activeX/activeX32.xml"/><Relationship Id="rId70" Type="http://schemas.openxmlformats.org/officeDocument/2006/relationships/control" Target="activeX/activeX38.xm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7.png"/><Relationship Id="rId2" Type="http://schemas.openxmlformats.org/officeDocument/2006/relationships/image" Target="media/image26.png"/><Relationship Id="rId1" Type="http://schemas.openxmlformats.org/officeDocument/2006/relationships/image" Target="media/image25.png"/><Relationship Id="rId4" Type="http://schemas.openxmlformats.org/officeDocument/2006/relationships/image" Target="media/image2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m47q\AppData\Local\Temp\7zOD261.tmp\Subdirecci&#243;n%20General%20de%20Farmacia%20e%20Investigaci&#243;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7B2F8CA80942F6B875B4F81873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9A049-9317-4758-A340-474FEA7E016E}"/>
      </w:docPartPr>
      <w:docPartBody>
        <w:p w:rsidR="007E724E" w:rsidRDefault="007E724E" w:rsidP="007E724E">
          <w:pPr>
            <w:pStyle w:val="837B2F8CA80942F6B875B4F818735F7C"/>
          </w:pPr>
          <w:r w:rsidRPr="004E48D8">
            <w:rPr>
              <w:rStyle w:val="Textodelmarcadordeposicin"/>
              <w:shd w:val="clear" w:color="auto" w:fill="FFC000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itannic Bold">
    <w:altName w:val="Gentium Basic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Z@R865B.tmp">
    <w:altName w:val="Tahoma"/>
    <w:charset w:val="00"/>
    <w:family w:val="swiss"/>
    <w:pitch w:val="variable"/>
    <w:sig w:usb0="00000000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6B24"/>
    <w:rsid w:val="00060FB6"/>
    <w:rsid w:val="00096B24"/>
    <w:rsid w:val="002B031E"/>
    <w:rsid w:val="003A3D21"/>
    <w:rsid w:val="00547894"/>
    <w:rsid w:val="005845A5"/>
    <w:rsid w:val="005D30CE"/>
    <w:rsid w:val="00690DC7"/>
    <w:rsid w:val="006B6546"/>
    <w:rsid w:val="007E724E"/>
    <w:rsid w:val="00B65003"/>
    <w:rsid w:val="00F046CF"/>
    <w:rsid w:val="00FA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3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724E"/>
    <w:rPr>
      <w:color w:val="808080"/>
    </w:rPr>
  </w:style>
  <w:style w:type="paragraph" w:customStyle="1" w:styleId="3354C504FF2848FB8DE6D6412F1A85D3">
    <w:name w:val="3354C504FF2848FB8DE6D6412F1A85D3"/>
    <w:rsid w:val="00096B2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1">
    <w:name w:val="3354C504FF2848FB8DE6D6412F1A85D31"/>
    <w:rsid w:val="00096B2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2">
    <w:name w:val="3354C504FF2848FB8DE6D6412F1A85D32"/>
    <w:rsid w:val="00096B2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3">
    <w:name w:val="3354C504FF2848FB8DE6D6412F1A85D33"/>
    <w:rsid w:val="00096B2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4">
    <w:name w:val="3354C504FF2848FB8DE6D6412F1A85D34"/>
    <w:rsid w:val="00096B2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5">
    <w:name w:val="3354C504FF2848FB8DE6D6412F1A85D35"/>
    <w:rsid w:val="006B6546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6">
    <w:name w:val="3354C504FF2848FB8DE6D6412F1A85D36"/>
    <w:rsid w:val="006B6546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7">
    <w:name w:val="3354C504FF2848FB8DE6D6412F1A85D37"/>
    <w:rsid w:val="005D30CE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8">
    <w:name w:val="3354C504FF2848FB8DE6D6412F1A85D38"/>
    <w:rsid w:val="005D30CE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9">
    <w:name w:val="3354C504FF2848FB8DE6D6412F1A85D39"/>
    <w:rsid w:val="00FA5AE0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10">
    <w:name w:val="3354C504FF2848FB8DE6D6412F1A85D310"/>
    <w:rsid w:val="00FA5AE0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11">
    <w:name w:val="3354C504FF2848FB8DE6D6412F1A85D311"/>
    <w:rsid w:val="00FA5AE0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12">
    <w:name w:val="3354C504FF2848FB8DE6D6412F1A85D312"/>
    <w:rsid w:val="00FA5AE0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13">
    <w:name w:val="3354C504FF2848FB8DE6D6412F1A85D313"/>
    <w:rsid w:val="00FA5AE0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14">
    <w:name w:val="3354C504FF2848FB8DE6D6412F1A85D314"/>
    <w:rsid w:val="00FA5AE0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15">
    <w:name w:val="3354C504FF2848FB8DE6D6412F1A85D315"/>
    <w:rsid w:val="00FA5AE0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16">
    <w:name w:val="3354C504FF2848FB8DE6D6412F1A85D316"/>
    <w:rsid w:val="00FA5AE0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17">
    <w:name w:val="3354C504FF2848FB8DE6D6412F1A85D317"/>
    <w:rsid w:val="00FA5AE0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455E48C0F0094D83BEB799FF1F63CEFA">
    <w:name w:val="455E48C0F0094D83BEB799FF1F63CEFA"/>
    <w:rsid w:val="00B65003"/>
  </w:style>
  <w:style w:type="paragraph" w:customStyle="1" w:styleId="3354C504FF2848FB8DE6D6412F1A85D318">
    <w:name w:val="3354C504FF2848FB8DE6D6412F1A85D318"/>
    <w:rsid w:val="00B65003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19">
    <w:name w:val="3354C504FF2848FB8DE6D6412F1A85D319"/>
    <w:rsid w:val="00B65003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20">
    <w:name w:val="3354C504FF2848FB8DE6D6412F1A85D320"/>
    <w:rsid w:val="00B65003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21">
    <w:name w:val="3354C504FF2848FB8DE6D6412F1A85D321"/>
    <w:rsid w:val="00B65003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1DFFAFFD9F0D4D16AC74C551D1BE02B9">
    <w:name w:val="1DFFAFFD9F0D4D16AC74C551D1BE02B9"/>
    <w:rsid w:val="00B65003"/>
  </w:style>
  <w:style w:type="paragraph" w:customStyle="1" w:styleId="C073E0CB30404A43AA29B4B7102F0139">
    <w:name w:val="C073E0CB30404A43AA29B4B7102F0139"/>
    <w:rsid w:val="00B65003"/>
  </w:style>
  <w:style w:type="paragraph" w:customStyle="1" w:styleId="31F332213BBC4526ADC9B0D6636DEEE1">
    <w:name w:val="31F332213BBC4526ADC9B0D6636DEEE1"/>
    <w:rsid w:val="00B65003"/>
  </w:style>
  <w:style w:type="paragraph" w:customStyle="1" w:styleId="1CB1398929D3466990E49AD1F26940C0">
    <w:name w:val="1CB1398929D3466990E49AD1F26940C0"/>
    <w:rsid w:val="00B65003"/>
  </w:style>
  <w:style w:type="paragraph" w:customStyle="1" w:styleId="826F92750F9F40F1A3641ABDF0B1FF13">
    <w:name w:val="826F92750F9F40F1A3641ABDF0B1FF13"/>
    <w:rsid w:val="00B65003"/>
  </w:style>
  <w:style w:type="paragraph" w:customStyle="1" w:styleId="3354C504FF2848FB8DE6D6412F1A85D322">
    <w:name w:val="3354C504FF2848FB8DE6D6412F1A85D322"/>
    <w:rsid w:val="00F046CF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23">
    <w:name w:val="3354C504FF2848FB8DE6D6412F1A85D323"/>
    <w:rsid w:val="00F046CF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24">
    <w:name w:val="3354C504FF2848FB8DE6D6412F1A85D324"/>
    <w:rsid w:val="00F046CF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A229AB019674213BD9359139D1F2BD7">
    <w:name w:val="0A229AB019674213BD9359139D1F2BD7"/>
    <w:rsid w:val="00F046CF"/>
  </w:style>
  <w:style w:type="paragraph" w:customStyle="1" w:styleId="FB4EF251DBE64A00A1CA2174B20C09D7">
    <w:name w:val="FB4EF251DBE64A00A1CA2174B20C09D7"/>
    <w:rsid w:val="00F046CF"/>
  </w:style>
  <w:style w:type="paragraph" w:customStyle="1" w:styleId="8849F4F94B1244D3AB6447B222038E18">
    <w:name w:val="8849F4F94B1244D3AB6447B222038E18"/>
    <w:rsid w:val="00F046CF"/>
  </w:style>
  <w:style w:type="paragraph" w:customStyle="1" w:styleId="9D8B04D8B9D749DA9690B32662E96790">
    <w:name w:val="9D8B04D8B9D749DA9690B32662E96790"/>
    <w:rsid w:val="00F046CF"/>
  </w:style>
  <w:style w:type="paragraph" w:customStyle="1" w:styleId="E82D27009ED449FE8DD4BFD47B6CEF93">
    <w:name w:val="E82D27009ED449FE8DD4BFD47B6CEF93"/>
    <w:rsid w:val="00F046CF"/>
  </w:style>
  <w:style w:type="paragraph" w:customStyle="1" w:styleId="3C8192388A634FC4B2BF0DDC46453B63">
    <w:name w:val="3C8192388A634FC4B2BF0DDC46453B63"/>
    <w:rsid w:val="00F046CF"/>
  </w:style>
  <w:style w:type="paragraph" w:customStyle="1" w:styleId="D016FC85E5E846E49A89EC5D8B39B985">
    <w:name w:val="D016FC85E5E846E49A89EC5D8B39B985"/>
    <w:rsid w:val="00F046CF"/>
  </w:style>
  <w:style w:type="paragraph" w:customStyle="1" w:styleId="6DCB4C83F9294A6481F50C22665D0650">
    <w:name w:val="6DCB4C83F9294A6481F50C22665D0650"/>
    <w:rsid w:val="00F046CF"/>
  </w:style>
  <w:style w:type="paragraph" w:customStyle="1" w:styleId="6DCB4C83F9294A6481F50C22665D06501">
    <w:name w:val="6DCB4C83F9294A6481F50C22665D06501"/>
    <w:rsid w:val="00F046CF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7ABD7A2DBB44B7F920493D790154EE0">
    <w:name w:val="37ABD7A2DBB44B7F920493D790154EE0"/>
    <w:rsid w:val="005845A5"/>
  </w:style>
  <w:style w:type="paragraph" w:customStyle="1" w:styleId="ECC28D9E01F84AB98DDEE6AA921F7842">
    <w:name w:val="ECC28D9E01F84AB98DDEE6AA921F7842"/>
    <w:rsid w:val="002B031E"/>
    <w:pPr>
      <w:spacing w:after="200" w:line="276" w:lineRule="auto"/>
    </w:pPr>
    <w:rPr>
      <w:lang w:val="es-ES_tradnl" w:eastAsia="es-ES_tradnl"/>
    </w:rPr>
  </w:style>
  <w:style w:type="paragraph" w:customStyle="1" w:styleId="837B2F8CA80942F6B875B4F818735F7C">
    <w:name w:val="837B2F8CA80942F6B875B4F818735F7C"/>
    <w:rsid w:val="007E724E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9EB38EF-C97B-45E9-A083-9DCAB7F6FF39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5B447-0374-4693-B970-A0187B14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Subdirección General de Farmacia e Investigación.dotx</Template>
  <TotalTime>2</TotalTime>
  <Pages>3</Pages>
  <Words>1204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7815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ESTRELLA MINO, JUAN CARLOS</dc:creator>
  <cp:keywords/>
  <dc:description/>
  <cp:lastModifiedBy>LORENTE SALINAS, ISABEL</cp:lastModifiedBy>
  <cp:revision>4</cp:revision>
  <cp:lastPrinted>2017-10-02T08:11:00Z</cp:lastPrinted>
  <dcterms:created xsi:type="dcterms:W3CDTF">2023-02-10T09:26:00Z</dcterms:created>
  <dcterms:modified xsi:type="dcterms:W3CDTF">2023-02-10T09:27:00Z</dcterms:modified>
</cp:coreProperties>
</file>